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AD" w:rsidRPr="005D1997" w:rsidRDefault="001C5DAD" w:rsidP="00C2283C">
      <w:pPr>
        <w:ind w:left="5580"/>
        <w:jc w:val="center"/>
        <w:rPr>
          <w:sz w:val="22"/>
          <w:szCs w:val="22"/>
        </w:rPr>
      </w:pPr>
    </w:p>
    <w:p w:rsidR="001C5DAD" w:rsidRPr="005D1997" w:rsidRDefault="001C5DAD" w:rsidP="00702B27">
      <w:pPr>
        <w:ind w:left="5580"/>
        <w:jc w:val="right"/>
        <w:rPr>
          <w:sz w:val="22"/>
          <w:szCs w:val="22"/>
        </w:rPr>
      </w:pPr>
    </w:p>
    <w:p w:rsidR="001C5DAD" w:rsidRDefault="001C5DAD" w:rsidP="00702B27">
      <w:pPr>
        <w:pStyle w:val="Heading2"/>
        <w:spacing w:before="120" w:after="120"/>
        <w:jc w:val="center"/>
      </w:pPr>
      <w:r>
        <w:t>Форма апелляции о нарушении процедуры проведения экзамена</w:t>
      </w:r>
    </w:p>
    <w:tbl>
      <w:tblPr>
        <w:tblW w:w="1065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0656"/>
      </w:tblGrid>
      <w:tr w:rsidR="001C5DAD" w:rsidTr="00702B27">
        <w:trPr>
          <w:cantSplit/>
          <w:tblHeader/>
        </w:trPr>
        <w:tc>
          <w:tcPr>
            <w:tcW w:w="10656" w:type="dxa"/>
            <w:vAlign w:val="center"/>
          </w:tcPr>
          <w:p w:rsidR="001C5DAD" w:rsidRDefault="001C5DAD" w:rsidP="005F221F">
            <w:pPr>
              <w:jc w:val="center"/>
            </w:pPr>
            <w:r>
              <w:t>Апелляция</w:t>
            </w:r>
          </w:p>
          <w:p w:rsidR="001C5DAD" w:rsidRDefault="001C5DAD" w:rsidP="005F221F">
            <w:pPr>
              <w:jc w:val="center"/>
            </w:pPr>
            <w:r>
              <w:t>о нарушении процедуры проведения экзамена</w:t>
            </w:r>
          </w:p>
          <w:p w:rsidR="001C5DAD" w:rsidRPr="009970A3" w:rsidRDefault="001C5DAD" w:rsidP="005F221F">
            <w:pPr>
              <w:jc w:val="right"/>
              <w:rPr>
                <w:b/>
              </w:rPr>
            </w:pPr>
            <w:r w:rsidRPr="009970A3">
              <w:rPr>
                <w:b/>
              </w:rPr>
              <w:t>______________________________</w:t>
            </w:r>
          </w:p>
          <w:p w:rsidR="001C5DAD" w:rsidRPr="009970A3" w:rsidRDefault="001C5DAD" w:rsidP="005F221F">
            <w:pPr>
              <w:jc w:val="right"/>
            </w:pPr>
            <w:r w:rsidRPr="009970A3">
              <w:rPr>
                <w:b/>
              </w:rPr>
              <w:t xml:space="preserve">номер п/п в </w:t>
            </w:r>
            <w:r w:rsidRPr="009970A3">
              <w:rPr>
                <w:b/>
                <w:sz w:val="22"/>
                <w:szCs w:val="22"/>
              </w:rPr>
              <w:t>конфликтной</w:t>
            </w:r>
            <w:r w:rsidRPr="009970A3">
              <w:rPr>
                <w:b/>
              </w:rPr>
              <w:t xml:space="preserve"> комиссии</w:t>
            </w:r>
          </w:p>
          <w:p w:rsidR="001C5DAD" w:rsidRDefault="001C5DAD" w:rsidP="005F221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Район</w:t>
            </w:r>
            <w:r>
              <w:rPr>
                <w:b/>
                <w:sz w:val="16"/>
                <w:szCs w:val="16"/>
              </w:rPr>
              <w:t xml:space="preserve"> ___________________________            </w:t>
            </w:r>
            <w:r>
              <w:rPr>
                <w:b/>
              </w:rPr>
              <w:t>Город (село)</w:t>
            </w:r>
            <w:r>
              <w:rPr>
                <w:b/>
                <w:sz w:val="16"/>
                <w:szCs w:val="16"/>
              </w:rPr>
              <w:t xml:space="preserve"> _______________________________________________________________</w:t>
            </w:r>
          </w:p>
          <w:p w:rsidR="001C5DAD" w:rsidRDefault="001C5DAD" w:rsidP="005F221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Пункт проведения экзамена:  школа №</w:t>
            </w:r>
            <w:r>
              <w:rPr>
                <w:b/>
                <w:sz w:val="16"/>
                <w:szCs w:val="16"/>
              </w:rPr>
              <w:t xml:space="preserve"> __________     ____________________________________________________________</w:t>
            </w:r>
          </w:p>
          <w:p w:rsidR="001C5DAD" w:rsidRDefault="001C5DAD" w:rsidP="005F22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Код</w:t>
            </w:r>
          </w:p>
          <w:p w:rsidR="001C5DAD" w:rsidRDefault="001C5DAD" w:rsidP="005F221F">
            <w:pPr>
              <w:rPr>
                <w:b/>
              </w:rPr>
            </w:pPr>
            <w:r>
              <w:rPr>
                <w:b/>
              </w:rPr>
              <w:t>Дата: «____» _________________ 20__г.    Предмет: __________________________________</w:t>
            </w:r>
          </w:p>
          <w:p w:rsidR="001C5DAD" w:rsidRDefault="001C5DAD" w:rsidP="005F221F">
            <w:r>
              <w:t>Сведения об участнике экзамена</w:t>
            </w:r>
          </w:p>
          <w:p w:rsidR="001C5DAD" w:rsidRDefault="001C5DAD" w:rsidP="005F221F">
            <w:pPr>
              <w:rPr>
                <w:b/>
              </w:rPr>
            </w:pPr>
            <w:r>
              <w:rPr>
                <w:b/>
              </w:rPr>
              <w:t>Ф.И.О. полностью: _______________________________________________________________</w:t>
            </w:r>
          </w:p>
          <w:p w:rsidR="001C5DAD" w:rsidRDefault="001C5DAD" w:rsidP="005F221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ОУ учащегося</w:t>
            </w:r>
            <w:r>
              <w:rPr>
                <w:b/>
                <w:sz w:val="16"/>
                <w:szCs w:val="16"/>
              </w:rPr>
              <w:t xml:space="preserve">  __________     ________________________________________________________________________________________</w:t>
            </w:r>
          </w:p>
          <w:p w:rsidR="001C5DAD" w:rsidRDefault="001C5DAD" w:rsidP="005F22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Код</w:t>
            </w:r>
          </w:p>
          <w:p w:rsidR="001C5DAD" w:rsidRDefault="001C5DAD" w:rsidP="005F221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Класс 9</w:t>
            </w:r>
            <w:r>
              <w:rPr>
                <w:b/>
                <w:sz w:val="16"/>
                <w:szCs w:val="16"/>
              </w:rPr>
              <w:t xml:space="preserve"> ______________________________</w:t>
            </w:r>
          </w:p>
          <w:p w:rsidR="001C5DAD" w:rsidRDefault="001C5DAD" w:rsidP="005F221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1C5DAD" w:rsidRDefault="001C5DAD" w:rsidP="005F221F">
            <w:pPr>
              <w:rPr>
                <w:b/>
              </w:rPr>
            </w:pPr>
            <w:r>
              <w:rPr>
                <w:b/>
              </w:rPr>
              <w:t>Прошу региональную конфликтную  комиссию рассмотреть мою апелляцию по процедуре проведения  экзамена (по русскому языку, математике, истории, биологии, информатике и ИКТ, обществознанию,физике) –нужное подчеркнуть.</w:t>
            </w:r>
          </w:p>
          <w:p w:rsidR="001C5DAD" w:rsidRDefault="001C5DAD" w:rsidP="005F221F">
            <w:pPr>
              <w:rPr>
                <w:b/>
              </w:rPr>
            </w:pPr>
            <w:r>
              <w:rPr>
                <w:b/>
              </w:rPr>
              <w:t>Содержание претензии: _________________________________________________________________</w:t>
            </w:r>
          </w:p>
          <w:p w:rsidR="001C5DAD" w:rsidRDefault="001C5DAD" w:rsidP="005F221F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</w:t>
            </w:r>
          </w:p>
          <w:p w:rsidR="001C5DAD" w:rsidRDefault="001C5DAD" w:rsidP="005F221F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:rsidR="001C5DAD" w:rsidRDefault="001C5DAD" w:rsidP="005F221F">
            <w:pPr>
              <w:rPr>
                <w:b/>
              </w:rPr>
            </w:pPr>
            <w:r>
              <w:rPr>
                <w:b/>
              </w:rPr>
              <w:t>Указанный факт существенно затруднил для меня выполнение экзаменационных заданий, что может привести к необъективной оценке моих знаний по предмету.</w:t>
            </w:r>
          </w:p>
          <w:p w:rsidR="001C5DAD" w:rsidRDefault="001C5DAD" w:rsidP="005F221F">
            <w:pPr>
              <w:rPr>
                <w:b/>
              </w:rPr>
            </w:pPr>
          </w:p>
          <w:p w:rsidR="001C5DAD" w:rsidRDefault="001C5DAD" w:rsidP="005F221F">
            <w:pPr>
              <w:rPr>
                <w:b/>
              </w:rPr>
            </w:pPr>
            <w:r>
              <w:rPr>
                <w:b/>
              </w:rPr>
              <w:t>Участник экзамена: /______________________/_______________________/</w:t>
            </w:r>
          </w:p>
          <w:p w:rsidR="001C5DAD" w:rsidRDefault="001C5DAD" w:rsidP="005F22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  <w:t xml:space="preserve">    ФИО                                                                       ПОДПИСЬ</w:t>
            </w:r>
          </w:p>
          <w:p w:rsidR="001C5DAD" w:rsidRDefault="001C5DAD" w:rsidP="005F221F">
            <w:pPr>
              <w:rPr>
                <w:b/>
              </w:rPr>
            </w:pPr>
          </w:p>
          <w:p w:rsidR="001C5DAD" w:rsidRDefault="001C5DAD" w:rsidP="005F221F">
            <w:pPr>
              <w:rPr>
                <w:b/>
              </w:rPr>
            </w:pPr>
            <w:r>
              <w:rPr>
                <w:b/>
              </w:rPr>
              <w:t xml:space="preserve">Апелляцию принял уполномоченный представитель ТЭК: </w:t>
            </w:r>
          </w:p>
          <w:p w:rsidR="001C5DAD" w:rsidRDefault="001C5DAD" w:rsidP="005F221F">
            <w:pPr>
              <w:rPr>
                <w:b/>
              </w:rPr>
            </w:pPr>
            <w:r>
              <w:rPr>
                <w:b/>
              </w:rPr>
              <w:t>/______________________/_____________________/</w:t>
            </w:r>
          </w:p>
          <w:p w:rsidR="001C5DAD" w:rsidRDefault="001C5DAD" w:rsidP="005F22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ФИО 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  <w:t>ПОДПИСЬ</w:t>
            </w:r>
          </w:p>
        </w:tc>
      </w:tr>
    </w:tbl>
    <w:p w:rsidR="001C5DAD" w:rsidRDefault="001C5DAD"/>
    <w:p w:rsidR="001C5DAD" w:rsidRDefault="001C5DAD"/>
    <w:p w:rsidR="001C5DAD" w:rsidRDefault="001C5DAD"/>
    <w:p w:rsidR="001C5DAD" w:rsidRDefault="001C5DAD"/>
    <w:p w:rsidR="001C5DAD" w:rsidRDefault="001C5DAD"/>
    <w:p w:rsidR="001C5DAD" w:rsidRDefault="001C5DAD"/>
    <w:p w:rsidR="001C5DAD" w:rsidRDefault="001C5DAD"/>
    <w:p w:rsidR="001C5DAD" w:rsidRDefault="001C5DAD"/>
    <w:p w:rsidR="001C5DAD" w:rsidRDefault="001C5DAD"/>
    <w:p w:rsidR="001C5DAD" w:rsidRDefault="001C5DAD"/>
    <w:p w:rsidR="001C5DAD" w:rsidRDefault="001C5DAD"/>
    <w:p w:rsidR="001C5DAD" w:rsidRDefault="001C5DAD"/>
    <w:p w:rsidR="001C5DAD" w:rsidRDefault="001C5DAD"/>
    <w:p w:rsidR="001C5DAD" w:rsidRDefault="001C5DAD"/>
    <w:p w:rsidR="001C5DAD" w:rsidRDefault="001C5DAD"/>
    <w:p w:rsidR="001C5DAD" w:rsidRDefault="001C5DAD"/>
    <w:p w:rsidR="001C5DAD" w:rsidRDefault="001C5DAD" w:rsidP="00702B27">
      <w:pPr>
        <w:pStyle w:val="Heading2"/>
        <w:spacing w:before="120" w:after="120"/>
        <w:jc w:val="center"/>
      </w:pPr>
      <w:r>
        <w:t xml:space="preserve">Заявление о подаче апелляции по результатам </w:t>
      </w:r>
      <w:r>
        <w:br/>
        <w:t xml:space="preserve">государственной (итоговой) аттестации </w:t>
      </w:r>
    </w:p>
    <w:p w:rsidR="001C5DAD" w:rsidRDefault="001C5DAD" w:rsidP="00702B27">
      <w:pPr>
        <w:rPr>
          <w:b/>
        </w:rPr>
      </w:pPr>
      <w:r>
        <w:rPr>
          <w:b/>
        </w:rPr>
        <w:t xml:space="preserve">Заполняется в конфликтной  комиссии: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___________________</w:t>
      </w:r>
    </w:p>
    <w:p w:rsidR="001C5DAD" w:rsidRDefault="001C5DAD" w:rsidP="00702B27">
      <w:pPr>
        <w:jc w:val="right"/>
      </w:pPr>
      <w:r>
        <w:t xml:space="preserve">номер п\п в конфликтной комиссии </w:t>
      </w:r>
    </w:p>
    <w:tbl>
      <w:tblPr>
        <w:tblW w:w="0" w:type="auto"/>
        <w:jc w:val="center"/>
        <w:tblBorders>
          <w:top w:val="single" w:sz="18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9571"/>
      </w:tblGrid>
      <w:tr w:rsidR="001C5DAD" w:rsidTr="005F221F">
        <w:trPr>
          <w:cantSplit/>
          <w:tblHeader/>
          <w:jc w:val="center"/>
        </w:trPr>
        <w:tc>
          <w:tcPr>
            <w:tcW w:w="9832" w:type="dxa"/>
            <w:tcBorders>
              <w:top w:val="single" w:sz="18" w:space="0" w:color="auto"/>
            </w:tcBorders>
            <w:vAlign w:val="center"/>
          </w:tcPr>
          <w:p w:rsidR="001C5DAD" w:rsidRDefault="001C5DAD" w:rsidP="005F2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ЗАПОЛНЯЕТСЯ УЧАСТНИКОМ ЭКЗАМЕНА</w:t>
            </w:r>
          </w:p>
        </w:tc>
      </w:tr>
    </w:tbl>
    <w:p w:rsidR="001C5DAD" w:rsidRDefault="001C5DAD" w:rsidP="00702B27">
      <w:pPr>
        <w:spacing w:before="120" w:after="80"/>
      </w:pPr>
      <w:r>
        <w:rPr>
          <w:b/>
        </w:rPr>
        <w:t xml:space="preserve">Наименование ОУ участника экзамена: _____       </w:t>
      </w:r>
      <w:r>
        <w:t>___________________________________</w:t>
      </w:r>
    </w:p>
    <w:p w:rsidR="001C5DAD" w:rsidRDefault="001C5DAD" w:rsidP="00702B27">
      <w:pPr>
        <w:ind w:left="424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Код</w:t>
      </w:r>
    </w:p>
    <w:p w:rsidR="001C5DAD" w:rsidRDefault="001C5DAD" w:rsidP="00702B27">
      <w:r>
        <w:t>________________________________________________________________________________</w:t>
      </w:r>
    </w:p>
    <w:p w:rsidR="001C5DAD" w:rsidRDefault="001C5DAD" w:rsidP="00702B27">
      <w:pPr>
        <w:rPr>
          <w:b/>
          <w:sz w:val="16"/>
          <w:szCs w:val="16"/>
        </w:rPr>
      </w:pPr>
      <w:r>
        <w:rPr>
          <w:b/>
          <w:sz w:val="22"/>
          <w:szCs w:val="22"/>
        </w:rPr>
        <w:t>Класс 9</w:t>
      </w:r>
      <w:r>
        <w:rPr>
          <w:b/>
          <w:sz w:val="16"/>
          <w:szCs w:val="16"/>
        </w:rPr>
        <w:t xml:space="preserve"> ______________________________</w:t>
      </w:r>
    </w:p>
    <w:p w:rsidR="001C5DAD" w:rsidRDefault="001C5DAD" w:rsidP="00702B27">
      <w:pPr>
        <w:rPr>
          <w:b/>
          <w:sz w:val="16"/>
          <w:szCs w:val="16"/>
        </w:rPr>
      </w:pPr>
    </w:p>
    <w:p w:rsidR="001C5DAD" w:rsidRDefault="001C5DAD" w:rsidP="00702B27">
      <w:pPr>
        <w:rPr>
          <w:b/>
        </w:rPr>
      </w:pPr>
      <w:r>
        <w:rPr>
          <w:b/>
        </w:rPr>
        <w:t>Сведения об участнике экзамена:</w:t>
      </w:r>
    </w:p>
    <w:p w:rsidR="001C5DAD" w:rsidRDefault="001C5DAD" w:rsidP="00702B27">
      <w:r>
        <w:t>Фамилия: ________________________________________________________</w:t>
      </w:r>
    </w:p>
    <w:p w:rsidR="001C5DAD" w:rsidRDefault="001C5DAD" w:rsidP="00702B27">
      <w:r>
        <w:t>Имя: ____________________________________________________________</w:t>
      </w:r>
    </w:p>
    <w:p w:rsidR="001C5DAD" w:rsidRDefault="001C5DAD" w:rsidP="00702B27">
      <w:r>
        <w:t>Отчество: ________________________________________________________</w:t>
      </w:r>
    </w:p>
    <w:p w:rsidR="001C5DAD" w:rsidRDefault="001C5DAD" w:rsidP="00702B27">
      <w:pPr>
        <w:jc w:val="center"/>
        <w:rPr>
          <w:b/>
        </w:rPr>
      </w:pPr>
      <w:r>
        <w:rPr>
          <w:b/>
        </w:rPr>
        <w:t>Заявление</w:t>
      </w:r>
    </w:p>
    <w:p w:rsidR="001C5DAD" w:rsidRDefault="001C5DAD" w:rsidP="00702B27">
      <w:r>
        <w:t>Прошу пересмотреть  выставленные мне результаты экзамена по ________________________</w:t>
      </w:r>
    </w:p>
    <w:p w:rsidR="001C5DAD" w:rsidRDefault="001C5DAD" w:rsidP="00702B27">
      <w:r>
        <w:t xml:space="preserve"> _______________________________, так как, по моему мнению, данные мною ответы на задания были оценены (обработаны) неверно.</w:t>
      </w:r>
    </w:p>
    <w:p w:rsidR="001C5DAD" w:rsidRDefault="001C5DAD" w:rsidP="00702B27">
      <w:r>
        <w:tab/>
        <w:t>Прошу рассмотреть апелляцию (отметить нужное):</w:t>
      </w:r>
    </w:p>
    <w:tbl>
      <w:tblPr>
        <w:tblW w:w="0" w:type="auto"/>
        <w:tblInd w:w="1368" w:type="dxa"/>
        <w:tblLayout w:type="fixed"/>
        <w:tblLook w:val="0000"/>
      </w:tblPr>
      <w:tblGrid>
        <w:gridCol w:w="340"/>
        <w:gridCol w:w="5420"/>
      </w:tblGrid>
      <w:tr w:rsidR="001C5DAD" w:rsidTr="005F221F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AD" w:rsidRDefault="001C5DAD" w:rsidP="005F221F"/>
        </w:tc>
        <w:tc>
          <w:tcPr>
            <w:tcW w:w="5420" w:type="dxa"/>
            <w:tcBorders>
              <w:left w:val="single" w:sz="4" w:space="0" w:color="auto"/>
            </w:tcBorders>
            <w:vAlign w:val="center"/>
          </w:tcPr>
          <w:p w:rsidR="001C5DAD" w:rsidRDefault="001C5DAD" w:rsidP="005F221F">
            <w:r>
              <w:sym w:font="Symbol" w:char="F02D"/>
            </w:r>
            <w:r>
              <w:t xml:space="preserve"> в моем присутствии;</w:t>
            </w:r>
          </w:p>
        </w:tc>
      </w:tr>
    </w:tbl>
    <w:p w:rsidR="001C5DAD" w:rsidRDefault="001C5DAD" w:rsidP="00702B27">
      <w:pPr>
        <w:rPr>
          <w:sz w:val="8"/>
          <w:szCs w:val="8"/>
        </w:rPr>
      </w:pPr>
    </w:p>
    <w:tbl>
      <w:tblPr>
        <w:tblW w:w="6840" w:type="dxa"/>
        <w:tblInd w:w="1368" w:type="dxa"/>
        <w:tblLayout w:type="fixed"/>
        <w:tblLook w:val="0000"/>
      </w:tblPr>
      <w:tblGrid>
        <w:gridCol w:w="340"/>
        <w:gridCol w:w="6500"/>
      </w:tblGrid>
      <w:tr w:rsidR="001C5DAD" w:rsidTr="005F221F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AD" w:rsidRDefault="001C5DAD" w:rsidP="005F221F"/>
        </w:tc>
        <w:tc>
          <w:tcPr>
            <w:tcW w:w="6500" w:type="dxa"/>
            <w:tcBorders>
              <w:left w:val="single" w:sz="4" w:space="0" w:color="auto"/>
            </w:tcBorders>
            <w:vAlign w:val="center"/>
          </w:tcPr>
          <w:p w:rsidR="001C5DAD" w:rsidRDefault="001C5DAD" w:rsidP="005F221F">
            <w:r>
              <w:sym w:font="Symbol" w:char="F02D"/>
            </w:r>
            <w:r>
              <w:t xml:space="preserve"> в присутствии лица, представляющего мои интересы;</w:t>
            </w:r>
          </w:p>
        </w:tc>
      </w:tr>
    </w:tbl>
    <w:p w:rsidR="001C5DAD" w:rsidRDefault="001C5DAD" w:rsidP="00702B27">
      <w:pPr>
        <w:rPr>
          <w:sz w:val="8"/>
          <w:szCs w:val="8"/>
        </w:rPr>
      </w:pPr>
    </w:p>
    <w:tbl>
      <w:tblPr>
        <w:tblW w:w="0" w:type="auto"/>
        <w:tblInd w:w="1368" w:type="dxa"/>
        <w:tblLayout w:type="fixed"/>
        <w:tblLook w:val="0000"/>
      </w:tblPr>
      <w:tblGrid>
        <w:gridCol w:w="340"/>
        <w:gridCol w:w="7580"/>
      </w:tblGrid>
      <w:tr w:rsidR="001C5DAD" w:rsidTr="005F221F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AD" w:rsidRDefault="001C5DAD" w:rsidP="005F221F"/>
        </w:tc>
        <w:tc>
          <w:tcPr>
            <w:tcW w:w="7580" w:type="dxa"/>
            <w:tcBorders>
              <w:left w:val="single" w:sz="4" w:space="0" w:color="auto"/>
            </w:tcBorders>
            <w:vAlign w:val="center"/>
          </w:tcPr>
          <w:p w:rsidR="001C5DAD" w:rsidRDefault="001C5DAD" w:rsidP="005F221F">
            <w:r>
              <w:sym w:font="Symbol" w:char="F02D"/>
            </w:r>
            <w:r>
              <w:t xml:space="preserve"> без меня (моих представителей);</w:t>
            </w:r>
          </w:p>
        </w:tc>
      </w:tr>
    </w:tbl>
    <w:p w:rsidR="001C5DAD" w:rsidRDefault="001C5DAD" w:rsidP="00702B27"/>
    <w:p w:rsidR="001C5DAD" w:rsidRDefault="001C5DAD" w:rsidP="00702B27">
      <w:r>
        <w:t>________________________________(___________________________)</w:t>
      </w:r>
    </w:p>
    <w:p w:rsidR="001C5DAD" w:rsidRDefault="001C5DAD" w:rsidP="00702B27">
      <w:pPr>
        <w:spacing w:after="240"/>
        <w:ind w:firstLine="706"/>
      </w:pPr>
      <w:r>
        <w:t>подпись участника экзамена</w:t>
      </w:r>
      <w:r>
        <w:tab/>
      </w:r>
      <w:r>
        <w:tab/>
      </w:r>
      <w:r>
        <w:tab/>
        <w:t>Фамилия И.О.</w:t>
      </w:r>
    </w:p>
    <w:tbl>
      <w:tblPr>
        <w:tblW w:w="9911" w:type="dxa"/>
        <w:tblInd w:w="108" w:type="dxa"/>
        <w:tblBorders>
          <w:top w:val="single" w:sz="18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9911"/>
      </w:tblGrid>
      <w:tr w:rsidR="001C5DAD" w:rsidTr="005F221F">
        <w:trPr>
          <w:cantSplit/>
          <w:tblHeader/>
        </w:trPr>
        <w:tc>
          <w:tcPr>
            <w:tcW w:w="9911" w:type="dxa"/>
            <w:tcBorders>
              <w:top w:val="single" w:sz="18" w:space="0" w:color="auto"/>
            </w:tcBorders>
            <w:vAlign w:val="center"/>
          </w:tcPr>
          <w:p w:rsidR="001C5DAD" w:rsidRDefault="001C5DAD" w:rsidP="005F2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ЗАПОЛНЯЕТСЯ УДОСТОВЕРЯЮЩИМ ЛИЦОМ</w:t>
            </w:r>
          </w:p>
        </w:tc>
      </w:tr>
    </w:tbl>
    <w:p w:rsidR="001C5DAD" w:rsidRDefault="001C5DAD" w:rsidP="00702B27">
      <w:pPr>
        <w:spacing w:before="240"/>
      </w:pPr>
      <w:r>
        <w:t>Дата объявления результатов экзамена: «_____»____________________20  _г.</w:t>
      </w:r>
    </w:p>
    <w:p w:rsidR="001C5DAD" w:rsidRDefault="001C5DAD" w:rsidP="00702B27">
      <w:r>
        <w:t>Дата подачи заявления: «_____» ____________________ 20   __г.</w:t>
      </w:r>
    </w:p>
    <w:p w:rsidR="001C5DAD" w:rsidRDefault="001C5DAD" w:rsidP="00702B27">
      <w:r>
        <w:t>Заявление принял: _______________________________________________________________</w:t>
      </w:r>
    </w:p>
    <w:p w:rsidR="001C5DAD" w:rsidRDefault="001C5DAD" w:rsidP="00702B27">
      <w:pPr>
        <w:jc w:val="center"/>
      </w:pPr>
      <w:r>
        <w:t>(должность)</w:t>
      </w:r>
    </w:p>
    <w:p w:rsidR="001C5DAD" w:rsidRDefault="001C5DAD" w:rsidP="00702B27">
      <w:r>
        <w:t>________________________________________________________________________________</w:t>
      </w:r>
    </w:p>
    <w:p w:rsidR="001C5DAD" w:rsidRDefault="001C5DAD" w:rsidP="00702B27"/>
    <w:p w:rsidR="001C5DAD" w:rsidRDefault="001C5DAD" w:rsidP="00702B27">
      <w:r>
        <w:t xml:space="preserve">________________________________(___________________________)           </w:t>
      </w:r>
      <w:r>
        <w:tab/>
      </w:r>
      <w:r>
        <w:tab/>
        <w:t>подпись удостоверяющего лица</w:t>
      </w:r>
      <w:r>
        <w:tab/>
      </w:r>
      <w:r>
        <w:tab/>
      </w:r>
      <w:r>
        <w:tab/>
        <w:t>Фамилия И.О.</w:t>
      </w:r>
      <w:r>
        <w:tab/>
      </w:r>
      <w:r>
        <w:tab/>
      </w:r>
      <w:r>
        <w:tab/>
      </w:r>
      <w:r>
        <w:tab/>
      </w:r>
      <w:r>
        <w:tab/>
        <w:t>МП.</w:t>
      </w:r>
      <w:bookmarkStart w:id="0" w:name="_Toc97202404"/>
      <w:bookmarkEnd w:id="0"/>
    </w:p>
    <w:p w:rsidR="001C5DAD" w:rsidRDefault="001C5DAD" w:rsidP="00702B27">
      <w:r>
        <w:rPr>
          <w:sz w:val="20"/>
        </w:rPr>
        <w:br w:type="page"/>
      </w:r>
    </w:p>
    <w:sectPr w:rsidR="001C5DAD" w:rsidSect="00B2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B27"/>
    <w:rsid w:val="0000015D"/>
    <w:rsid w:val="00001221"/>
    <w:rsid w:val="00001383"/>
    <w:rsid w:val="00002D44"/>
    <w:rsid w:val="00002E1D"/>
    <w:rsid w:val="0000330C"/>
    <w:rsid w:val="00003D16"/>
    <w:rsid w:val="00010743"/>
    <w:rsid w:val="00012E03"/>
    <w:rsid w:val="000138F8"/>
    <w:rsid w:val="00020457"/>
    <w:rsid w:val="00020A5F"/>
    <w:rsid w:val="00020D57"/>
    <w:rsid w:val="00021824"/>
    <w:rsid w:val="00021EEE"/>
    <w:rsid w:val="00021F7F"/>
    <w:rsid w:val="00022084"/>
    <w:rsid w:val="00022C03"/>
    <w:rsid w:val="00023993"/>
    <w:rsid w:val="0002509B"/>
    <w:rsid w:val="000250D1"/>
    <w:rsid w:val="00026746"/>
    <w:rsid w:val="0003035F"/>
    <w:rsid w:val="000328E5"/>
    <w:rsid w:val="00034278"/>
    <w:rsid w:val="00037505"/>
    <w:rsid w:val="000408C6"/>
    <w:rsid w:val="00040D94"/>
    <w:rsid w:val="0004180E"/>
    <w:rsid w:val="0004577F"/>
    <w:rsid w:val="000464A6"/>
    <w:rsid w:val="0005098F"/>
    <w:rsid w:val="00050C3D"/>
    <w:rsid w:val="0005171B"/>
    <w:rsid w:val="00051B04"/>
    <w:rsid w:val="0005265F"/>
    <w:rsid w:val="00052AF2"/>
    <w:rsid w:val="00053050"/>
    <w:rsid w:val="00053924"/>
    <w:rsid w:val="00057D0D"/>
    <w:rsid w:val="00060B4C"/>
    <w:rsid w:val="0006205B"/>
    <w:rsid w:val="00062092"/>
    <w:rsid w:val="00063073"/>
    <w:rsid w:val="00064421"/>
    <w:rsid w:val="000657E3"/>
    <w:rsid w:val="00067832"/>
    <w:rsid w:val="000711A2"/>
    <w:rsid w:val="00071452"/>
    <w:rsid w:val="00072F61"/>
    <w:rsid w:val="0007644F"/>
    <w:rsid w:val="00080072"/>
    <w:rsid w:val="0008076B"/>
    <w:rsid w:val="00083A4A"/>
    <w:rsid w:val="00084EF1"/>
    <w:rsid w:val="00086841"/>
    <w:rsid w:val="00086E3C"/>
    <w:rsid w:val="00087FF6"/>
    <w:rsid w:val="000920E7"/>
    <w:rsid w:val="000954F5"/>
    <w:rsid w:val="00095FB7"/>
    <w:rsid w:val="000969FB"/>
    <w:rsid w:val="000A12E0"/>
    <w:rsid w:val="000A25D0"/>
    <w:rsid w:val="000A2B76"/>
    <w:rsid w:val="000A3CFC"/>
    <w:rsid w:val="000A5444"/>
    <w:rsid w:val="000B09FB"/>
    <w:rsid w:val="000B0A12"/>
    <w:rsid w:val="000B0AA9"/>
    <w:rsid w:val="000B1084"/>
    <w:rsid w:val="000B2EE4"/>
    <w:rsid w:val="000B3D72"/>
    <w:rsid w:val="000B42CB"/>
    <w:rsid w:val="000B4EAD"/>
    <w:rsid w:val="000B793A"/>
    <w:rsid w:val="000C03B5"/>
    <w:rsid w:val="000C2FFC"/>
    <w:rsid w:val="000C5A6D"/>
    <w:rsid w:val="000C6493"/>
    <w:rsid w:val="000C6E69"/>
    <w:rsid w:val="000C7B5F"/>
    <w:rsid w:val="000D2E57"/>
    <w:rsid w:val="000D2FF6"/>
    <w:rsid w:val="000D4858"/>
    <w:rsid w:val="000D4F15"/>
    <w:rsid w:val="000D5E6F"/>
    <w:rsid w:val="000D7A0C"/>
    <w:rsid w:val="000E0951"/>
    <w:rsid w:val="000E3964"/>
    <w:rsid w:val="000E3B74"/>
    <w:rsid w:val="000F0246"/>
    <w:rsid w:val="000F027B"/>
    <w:rsid w:val="000F0463"/>
    <w:rsid w:val="000F0E66"/>
    <w:rsid w:val="000F0F3B"/>
    <w:rsid w:val="000F1398"/>
    <w:rsid w:val="000F6866"/>
    <w:rsid w:val="000F7A67"/>
    <w:rsid w:val="00100B40"/>
    <w:rsid w:val="00100C5D"/>
    <w:rsid w:val="001025D0"/>
    <w:rsid w:val="00104451"/>
    <w:rsid w:val="00106E7C"/>
    <w:rsid w:val="00106F04"/>
    <w:rsid w:val="001131B5"/>
    <w:rsid w:val="00114AD1"/>
    <w:rsid w:val="001211F4"/>
    <w:rsid w:val="00123704"/>
    <w:rsid w:val="00125B4A"/>
    <w:rsid w:val="0012662F"/>
    <w:rsid w:val="00126D8E"/>
    <w:rsid w:val="001277BE"/>
    <w:rsid w:val="001305E4"/>
    <w:rsid w:val="00133823"/>
    <w:rsid w:val="0013463C"/>
    <w:rsid w:val="001347DD"/>
    <w:rsid w:val="00137347"/>
    <w:rsid w:val="00137E2D"/>
    <w:rsid w:val="0014666F"/>
    <w:rsid w:val="00151EAC"/>
    <w:rsid w:val="00153879"/>
    <w:rsid w:val="00154506"/>
    <w:rsid w:val="00155426"/>
    <w:rsid w:val="0015557D"/>
    <w:rsid w:val="00155962"/>
    <w:rsid w:val="00155FD6"/>
    <w:rsid w:val="00157C44"/>
    <w:rsid w:val="00165C17"/>
    <w:rsid w:val="00170BD0"/>
    <w:rsid w:val="001710CA"/>
    <w:rsid w:val="00171E25"/>
    <w:rsid w:val="0017255D"/>
    <w:rsid w:val="001750CD"/>
    <w:rsid w:val="00175BD2"/>
    <w:rsid w:val="00176471"/>
    <w:rsid w:val="00180EF3"/>
    <w:rsid w:val="00182C3E"/>
    <w:rsid w:val="00182CC1"/>
    <w:rsid w:val="00184C43"/>
    <w:rsid w:val="001850DC"/>
    <w:rsid w:val="00192EE5"/>
    <w:rsid w:val="0019320E"/>
    <w:rsid w:val="00194927"/>
    <w:rsid w:val="00195B72"/>
    <w:rsid w:val="00197B83"/>
    <w:rsid w:val="001A0653"/>
    <w:rsid w:val="001A1E57"/>
    <w:rsid w:val="001A4652"/>
    <w:rsid w:val="001A4E7B"/>
    <w:rsid w:val="001A5C05"/>
    <w:rsid w:val="001A6145"/>
    <w:rsid w:val="001A65EE"/>
    <w:rsid w:val="001B0E3C"/>
    <w:rsid w:val="001B4D18"/>
    <w:rsid w:val="001B5B90"/>
    <w:rsid w:val="001B7841"/>
    <w:rsid w:val="001C21B6"/>
    <w:rsid w:val="001C2BFE"/>
    <w:rsid w:val="001C58DB"/>
    <w:rsid w:val="001C5DAD"/>
    <w:rsid w:val="001D0C67"/>
    <w:rsid w:val="001D0EEE"/>
    <w:rsid w:val="001D2A76"/>
    <w:rsid w:val="001D3A8D"/>
    <w:rsid w:val="001D6182"/>
    <w:rsid w:val="001D73E6"/>
    <w:rsid w:val="001E08AA"/>
    <w:rsid w:val="001E41E6"/>
    <w:rsid w:val="001E5520"/>
    <w:rsid w:val="001F166C"/>
    <w:rsid w:val="001F40B4"/>
    <w:rsid w:val="001F4F54"/>
    <w:rsid w:val="001F7F8D"/>
    <w:rsid w:val="002011BA"/>
    <w:rsid w:val="00201D6A"/>
    <w:rsid w:val="00202027"/>
    <w:rsid w:val="00206508"/>
    <w:rsid w:val="00206BEF"/>
    <w:rsid w:val="0020753C"/>
    <w:rsid w:val="002102C9"/>
    <w:rsid w:val="0021044A"/>
    <w:rsid w:val="0021083F"/>
    <w:rsid w:val="00214A62"/>
    <w:rsid w:val="00215D1C"/>
    <w:rsid w:val="002171CF"/>
    <w:rsid w:val="0021763A"/>
    <w:rsid w:val="0022158A"/>
    <w:rsid w:val="00222090"/>
    <w:rsid w:val="00222A7C"/>
    <w:rsid w:val="00223043"/>
    <w:rsid w:val="00223DA4"/>
    <w:rsid w:val="0022539D"/>
    <w:rsid w:val="00225B16"/>
    <w:rsid w:val="00231389"/>
    <w:rsid w:val="0023226B"/>
    <w:rsid w:val="00232D4D"/>
    <w:rsid w:val="00233CE1"/>
    <w:rsid w:val="00234DA9"/>
    <w:rsid w:val="00235B1D"/>
    <w:rsid w:val="002367D5"/>
    <w:rsid w:val="002374B8"/>
    <w:rsid w:val="002410DF"/>
    <w:rsid w:val="00243476"/>
    <w:rsid w:val="00245315"/>
    <w:rsid w:val="002457CB"/>
    <w:rsid w:val="00246726"/>
    <w:rsid w:val="0025132E"/>
    <w:rsid w:val="002538B3"/>
    <w:rsid w:val="002555F7"/>
    <w:rsid w:val="0025794E"/>
    <w:rsid w:val="00262748"/>
    <w:rsid w:val="00262C29"/>
    <w:rsid w:val="00264D55"/>
    <w:rsid w:val="002673B8"/>
    <w:rsid w:val="002673D1"/>
    <w:rsid w:val="002700DA"/>
    <w:rsid w:val="0027057A"/>
    <w:rsid w:val="00272619"/>
    <w:rsid w:val="00272D11"/>
    <w:rsid w:val="0027359B"/>
    <w:rsid w:val="00273B4F"/>
    <w:rsid w:val="00274AA0"/>
    <w:rsid w:val="0027584E"/>
    <w:rsid w:val="00276F6C"/>
    <w:rsid w:val="002770E5"/>
    <w:rsid w:val="00277164"/>
    <w:rsid w:val="00281A00"/>
    <w:rsid w:val="00282549"/>
    <w:rsid w:val="002837DD"/>
    <w:rsid w:val="0028574A"/>
    <w:rsid w:val="0028594F"/>
    <w:rsid w:val="00285D0E"/>
    <w:rsid w:val="00285DF2"/>
    <w:rsid w:val="00287386"/>
    <w:rsid w:val="0028752D"/>
    <w:rsid w:val="002906DA"/>
    <w:rsid w:val="002920BA"/>
    <w:rsid w:val="00292655"/>
    <w:rsid w:val="00293366"/>
    <w:rsid w:val="00293506"/>
    <w:rsid w:val="00294573"/>
    <w:rsid w:val="00295FDF"/>
    <w:rsid w:val="002978E8"/>
    <w:rsid w:val="002A2BA7"/>
    <w:rsid w:val="002A2E28"/>
    <w:rsid w:val="002A61B7"/>
    <w:rsid w:val="002A6B78"/>
    <w:rsid w:val="002B05F6"/>
    <w:rsid w:val="002B2253"/>
    <w:rsid w:val="002B3DEB"/>
    <w:rsid w:val="002B4DFB"/>
    <w:rsid w:val="002B5275"/>
    <w:rsid w:val="002B6227"/>
    <w:rsid w:val="002B7F34"/>
    <w:rsid w:val="002C4F3A"/>
    <w:rsid w:val="002C5652"/>
    <w:rsid w:val="002D272A"/>
    <w:rsid w:val="002D2E95"/>
    <w:rsid w:val="002D35F1"/>
    <w:rsid w:val="002D3750"/>
    <w:rsid w:val="002D3FCA"/>
    <w:rsid w:val="002D4390"/>
    <w:rsid w:val="002D4FB2"/>
    <w:rsid w:val="002E024A"/>
    <w:rsid w:val="002E0807"/>
    <w:rsid w:val="002E17C3"/>
    <w:rsid w:val="002E24D3"/>
    <w:rsid w:val="002E66A7"/>
    <w:rsid w:val="002F061A"/>
    <w:rsid w:val="002F0E69"/>
    <w:rsid w:val="002F2043"/>
    <w:rsid w:val="002F275B"/>
    <w:rsid w:val="002F28CE"/>
    <w:rsid w:val="002F2C8F"/>
    <w:rsid w:val="00301567"/>
    <w:rsid w:val="00303BBA"/>
    <w:rsid w:val="00305EBD"/>
    <w:rsid w:val="00306057"/>
    <w:rsid w:val="00306139"/>
    <w:rsid w:val="00314930"/>
    <w:rsid w:val="0031796F"/>
    <w:rsid w:val="00321B24"/>
    <w:rsid w:val="00322143"/>
    <w:rsid w:val="00326060"/>
    <w:rsid w:val="00330571"/>
    <w:rsid w:val="0033281F"/>
    <w:rsid w:val="003331AB"/>
    <w:rsid w:val="00336BB3"/>
    <w:rsid w:val="00336E20"/>
    <w:rsid w:val="00337620"/>
    <w:rsid w:val="00337712"/>
    <w:rsid w:val="00340058"/>
    <w:rsid w:val="00341489"/>
    <w:rsid w:val="00343052"/>
    <w:rsid w:val="0034354B"/>
    <w:rsid w:val="00344B5C"/>
    <w:rsid w:val="0034550C"/>
    <w:rsid w:val="00351340"/>
    <w:rsid w:val="00352885"/>
    <w:rsid w:val="00352A60"/>
    <w:rsid w:val="00354682"/>
    <w:rsid w:val="00356817"/>
    <w:rsid w:val="00357B5D"/>
    <w:rsid w:val="00360AE8"/>
    <w:rsid w:val="00361600"/>
    <w:rsid w:val="00362DD0"/>
    <w:rsid w:val="00364126"/>
    <w:rsid w:val="003667D6"/>
    <w:rsid w:val="00371FA0"/>
    <w:rsid w:val="00372A63"/>
    <w:rsid w:val="00374263"/>
    <w:rsid w:val="00376259"/>
    <w:rsid w:val="00376B28"/>
    <w:rsid w:val="00377FE0"/>
    <w:rsid w:val="00381C82"/>
    <w:rsid w:val="00381E2F"/>
    <w:rsid w:val="003829C0"/>
    <w:rsid w:val="003861F6"/>
    <w:rsid w:val="00392778"/>
    <w:rsid w:val="003956C7"/>
    <w:rsid w:val="00395B32"/>
    <w:rsid w:val="003963FC"/>
    <w:rsid w:val="003A0653"/>
    <w:rsid w:val="003A0E15"/>
    <w:rsid w:val="003A481E"/>
    <w:rsid w:val="003A52C3"/>
    <w:rsid w:val="003A6D2D"/>
    <w:rsid w:val="003B15A6"/>
    <w:rsid w:val="003B1FE1"/>
    <w:rsid w:val="003B2A90"/>
    <w:rsid w:val="003B6034"/>
    <w:rsid w:val="003C0BFC"/>
    <w:rsid w:val="003C15A4"/>
    <w:rsid w:val="003C19F3"/>
    <w:rsid w:val="003C2F3A"/>
    <w:rsid w:val="003C36F2"/>
    <w:rsid w:val="003C3838"/>
    <w:rsid w:val="003C3994"/>
    <w:rsid w:val="003C4744"/>
    <w:rsid w:val="003C4E3F"/>
    <w:rsid w:val="003C587C"/>
    <w:rsid w:val="003C5D3B"/>
    <w:rsid w:val="003C7052"/>
    <w:rsid w:val="003D0DFA"/>
    <w:rsid w:val="003D1CF6"/>
    <w:rsid w:val="003D2554"/>
    <w:rsid w:val="003D317A"/>
    <w:rsid w:val="003D4D11"/>
    <w:rsid w:val="003D4EF5"/>
    <w:rsid w:val="003E0246"/>
    <w:rsid w:val="003E3652"/>
    <w:rsid w:val="003E4761"/>
    <w:rsid w:val="003E6837"/>
    <w:rsid w:val="003F09CA"/>
    <w:rsid w:val="003F2B63"/>
    <w:rsid w:val="003F314A"/>
    <w:rsid w:val="00403A21"/>
    <w:rsid w:val="00403EDA"/>
    <w:rsid w:val="004042D1"/>
    <w:rsid w:val="00411451"/>
    <w:rsid w:val="004147CD"/>
    <w:rsid w:val="00416099"/>
    <w:rsid w:val="0042089F"/>
    <w:rsid w:val="004225E8"/>
    <w:rsid w:val="00422907"/>
    <w:rsid w:val="00425A12"/>
    <w:rsid w:val="00425CC1"/>
    <w:rsid w:val="00427B08"/>
    <w:rsid w:val="0043277E"/>
    <w:rsid w:val="00432BBD"/>
    <w:rsid w:val="0043627A"/>
    <w:rsid w:val="0043734D"/>
    <w:rsid w:val="004373A4"/>
    <w:rsid w:val="00437440"/>
    <w:rsid w:val="00437730"/>
    <w:rsid w:val="00440E0F"/>
    <w:rsid w:val="00442C71"/>
    <w:rsid w:val="00444361"/>
    <w:rsid w:val="0045120A"/>
    <w:rsid w:val="00451535"/>
    <w:rsid w:val="00455CAF"/>
    <w:rsid w:val="00455E2C"/>
    <w:rsid w:val="0045653B"/>
    <w:rsid w:val="00457B57"/>
    <w:rsid w:val="00460A32"/>
    <w:rsid w:val="00462F30"/>
    <w:rsid w:val="004665D2"/>
    <w:rsid w:val="00470C73"/>
    <w:rsid w:val="00471EDE"/>
    <w:rsid w:val="00477950"/>
    <w:rsid w:val="00480DD6"/>
    <w:rsid w:val="004829C2"/>
    <w:rsid w:val="004830F0"/>
    <w:rsid w:val="00484CDD"/>
    <w:rsid w:val="0048509A"/>
    <w:rsid w:val="0048553B"/>
    <w:rsid w:val="004866F6"/>
    <w:rsid w:val="00491B2B"/>
    <w:rsid w:val="0049230F"/>
    <w:rsid w:val="004937B9"/>
    <w:rsid w:val="00496D5E"/>
    <w:rsid w:val="004A0A55"/>
    <w:rsid w:val="004A0BE3"/>
    <w:rsid w:val="004A2336"/>
    <w:rsid w:val="004A2369"/>
    <w:rsid w:val="004A351E"/>
    <w:rsid w:val="004A462E"/>
    <w:rsid w:val="004A59E1"/>
    <w:rsid w:val="004B0991"/>
    <w:rsid w:val="004B2306"/>
    <w:rsid w:val="004B5FD6"/>
    <w:rsid w:val="004B6B9C"/>
    <w:rsid w:val="004B6E10"/>
    <w:rsid w:val="004C71DF"/>
    <w:rsid w:val="004C7A41"/>
    <w:rsid w:val="004D0DC5"/>
    <w:rsid w:val="004D1885"/>
    <w:rsid w:val="004D1B02"/>
    <w:rsid w:val="004D630B"/>
    <w:rsid w:val="004D67E4"/>
    <w:rsid w:val="004D6B60"/>
    <w:rsid w:val="004D7F51"/>
    <w:rsid w:val="004E34AA"/>
    <w:rsid w:val="004E4050"/>
    <w:rsid w:val="004E53D0"/>
    <w:rsid w:val="004F4028"/>
    <w:rsid w:val="004F5AD9"/>
    <w:rsid w:val="00500162"/>
    <w:rsid w:val="00500228"/>
    <w:rsid w:val="00500A1D"/>
    <w:rsid w:val="00501FD5"/>
    <w:rsid w:val="00503399"/>
    <w:rsid w:val="005036D2"/>
    <w:rsid w:val="005070E3"/>
    <w:rsid w:val="005107C8"/>
    <w:rsid w:val="00511214"/>
    <w:rsid w:val="005117C0"/>
    <w:rsid w:val="00513E5B"/>
    <w:rsid w:val="00514ABC"/>
    <w:rsid w:val="005169DD"/>
    <w:rsid w:val="00520519"/>
    <w:rsid w:val="00520970"/>
    <w:rsid w:val="00521161"/>
    <w:rsid w:val="00525049"/>
    <w:rsid w:val="005270BC"/>
    <w:rsid w:val="00530067"/>
    <w:rsid w:val="0053045D"/>
    <w:rsid w:val="00531A24"/>
    <w:rsid w:val="005332B1"/>
    <w:rsid w:val="00533692"/>
    <w:rsid w:val="00533E93"/>
    <w:rsid w:val="00535BD5"/>
    <w:rsid w:val="0053727A"/>
    <w:rsid w:val="00541190"/>
    <w:rsid w:val="005420EC"/>
    <w:rsid w:val="00542851"/>
    <w:rsid w:val="00542985"/>
    <w:rsid w:val="00543001"/>
    <w:rsid w:val="00546C77"/>
    <w:rsid w:val="00551E29"/>
    <w:rsid w:val="00554D74"/>
    <w:rsid w:val="005570F1"/>
    <w:rsid w:val="00561549"/>
    <w:rsid w:val="00564CDA"/>
    <w:rsid w:val="005652C9"/>
    <w:rsid w:val="00565EFF"/>
    <w:rsid w:val="005669C8"/>
    <w:rsid w:val="0056729A"/>
    <w:rsid w:val="005679FD"/>
    <w:rsid w:val="0057117E"/>
    <w:rsid w:val="00574383"/>
    <w:rsid w:val="00575423"/>
    <w:rsid w:val="005767A1"/>
    <w:rsid w:val="00581854"/>
    <w:rsid w:val="00583815"/>
    <w:rsid w:val="0058434B"/>
    <w:rsid w:val="00585F3A"/>
    <w:rsid w:val="005871E0"/>
    <w:rsid w:val="00587DDB"/>
    <w:rsid w:val="00590486"/>
    <w:rsid w:val="00591092"/>
    <w:rsid w:val="00592781"/>
    <w:rsid w:val="00595174"/>
    <w:rsid w:val="00596421"/>
    <w:rsid w:val="00597B8E"/>
    <w:rsid w:val="005A1A89"/>
    <w:rsid w:val="005A22FE"/>
    <w:rsid w:val="005A28EA"/>
    <w:rsid w:val="005A29D5"/>
    <w:rsid w:val="005A2BA6"/>
    <w:rsid w:val="005A4419"/>
    <w:rsid w:val="005A481D"/>
    <w:rsid w:val="005A49B4"/>
    <w:rsid w:val="005A5D89"/>
    <w:rsid w:val="005A7876"/>
    <w:rsid w:val="005A7C7C"/>
    <w:rsid w:val="005B01B6"/>
    <w:rsid w:val="005B0811"/>
    <w:rsid w:val="005B0A74"/>
    <w:rsid w:val="005B1A4B"/>
    <w:rsid w:val="005B4BCC"/>
    <w:rsid w:val="005B5F6A"/>
    <w:rsid w:val="005B64FA"/>
    <w:rsid w:val="005B6858"/>
    <w:rsid w:val="005B7321"/>
    <w:rsid w:val="005B7E84"/>
    <w:rsid w:val="005C04F6"/>
    <w:rsid w:val="005C12E7"/>
    <w:rsid w:val="005C3802"/>
    <w:rsid w:val="005C3A22"/>
    <w:rsid w:val="005C5ED0"/>
    <w:rsid w:val="005C7A98"/>
    <w:rsid w:val="005D1997"/>
    <w:rsid w:val="005D201B"/>
    <w:rsid w:val="005D26EE"/>
    <w:rsid w:val="005D34BA"/>
    <w:rsid w:val="005D566A"/>
    <w:rsid w:val="005D5E5F"/>
    <w:rsid w:val="005E08EA"/>
    <w:rsid w:val="005E1042"/>
    <w:rsid w:val="005E2281"/>
    <w:rsid w:val="005E351A"/>
    <w:rsid w:val="005E43D0"/>
    <w:rsid w:val="005E4A31"/>
    <w:rsid w:val="005E4B20"/>
    <w:rsid w:val="005E7A01"/>
    <w:rsid w:val="005F09BB"/>
    <w:rsid w:val="005F221F"/>
    <w:rsid w:val="005F27E7"/>
    <w:rsid w:val="005F284D"/>
    <w:rsid w:val="005F3C98"/>
    <w:rsid w:val="005F4024"/>
    <w:rsid w:val="005F687B"/>
    <w:rsid w:val="005F6D36"/>
    <w:rsid w:val="00600B48"/>
    <w:rsid w:val="006011DE"/>
    <w:rsid w:val="006020F3"/>
    <w:rsid w:val="00602C95"/>
    <w:rsid w:val="0060577D"/>
    <w:rsid w:val="00605CD0"/>
    <w:rsid w:val="00610232"/>
    <w:rsid w:val="0061086B"/>
    <w:rsid w:val="0061145D"/>
    <w:rsid w:val="00612DF1"/>
    <w:rsid w:val="00613091"/>
    <w:rsid w:val="00613345"/>
    <w:rsid w:val="00614651"/>
    <w:rsid w:val="00615A99"/>
    <w:rsid w:val="006162B9"/>
    <w:rsid w:val="0061755D"/>
    <w:rsid w:val="00617F3D"/>
    <w:rsid w:val="00621B14"/>
    <w:rsid w:val="00621C9D"/>
    <w:rsid w:val="00624EE8"/>
    <w:rsid w:val="00631F3F"/>
    <w:rsid w:val="00633EE3"/>
    <w:rsid w:val="006362E7"/>
    <w:rsid w:val="0064083C"/>
    <w:rsid w:val="006443DA"/>
    <w:rsid w:val="006451DD"/>
    <w:rsid w:val="006458CE"/>
    <w:rsid w:val="006464C6"/>
    <w:rsid w:val="006505C9"/>
    <w:rsid w:val="00651598"/>
    <w:rsid w:val="00651C26"/>
    <w:rsid w:val="006527AB"/>
    <w:rsid w:val="00652828"/>
    <w:rsid w:val="0065320C"/>
    <w:rsid w:val="006538AE"/>
    <w:rsid w:val="00657182"/>
    <w:rsid w:val="0065745F"/>
    <w:rsid w:val="00657B0F"/>
    <w:rsid w:val="00660446"/>
    <w:rsid w:val="00660C5B"/>
    <w:rsid w:val="00661E93"/>
    <w:rsid w:val="006640A9"/>
    <w:rsid w:val="006644A3"/>
    <w:rsid w:val="0066638B"/>
    <w:rsid w:val="00666B87"/>
    <w:rsid w:val="00667466"/>
    <w:rsid w:val="00670850"/>
    <w:rsid w:val="00670BBB"/>
    <w:rsid w:val="0067140B"/>
    <w:rsid w:val="00671E08"/>
    <w:rsid w:val="00672F8D"/>
    <w:rsid w:val="00673149"/>
    <w:rsid w:val="00677B25"/>
    <w:rsid w:val="00681D05"/>
    <w:rsid w:val="00681E32"/>
    <w:rsid w:val="00681E82"/>
    <w:rsid w:val="00685E84"/>
    <w:rsid w:val="0068637C"/>
    <w:rsid w:val="0068775C"/>
    <w:rsid w:val="00691401"/>
    <w:rsid w:val="00692094"/>
    <w:rsid w:val="00693050"/>
    <w:rsid w:val="006931E6"/>
    <w:rsid w:val="006A01C2"/>
    <w:rsid w:val="006A10FD"/>
    <w:rsid w:val="006A1C9F"/>
    <w:rsid w:val="006A2147"/>
    <w:rsid w:val="006A3529"/>
    <w:rsid w:val="006A50FE"/>
    <w:rsid w:val="006A61AA"/>
    <w:rsid w:val="006A76BC"/>
    <w:rsid w:val="006B0A00"/>
    <w:rsid w:val="006B2796"/>
    <w:rsid w:val="006B541C"/>
    <w:rsid w:val="006B5B08"/>
    <w:rsid w:val="006B6E3E"/>
    <w:rsid w:val="006C3097"/>
    <w:rsid w:val="006D0567"/>
    <w:rsid w:val="006D18E1"/>
    <w:rsid w:val="006D292D"/>
    <w:rsid w:val="006D2B1B"/>
    <w:rsid w:val="006D2DD4"/>
    <w:rsid w:val="006D3032"/>
    <w:rsid w:val="006D5563"/>
    <w:rsid w:val="006D5C6D"/>
    <w:rsid w:val="006D5F36"/>
    <w:rsid w:val="006D7395"/>
    <w:rsid w:val="006E2B0B"/>
    <w:rsid w:val="006E2D3A"/>
    <w:rsid w:val="006E46F4"/>
    <w:rsid w:val="006E6CFA"/>
    <w:rsid w:val="006F00FA"/>
    <w:rsid w:val="006F073A"/>
    <w:rsid w:val="006F121E"/>
    <w:rsid w:val="006F1627"/>
    <w:rsid w:val="006F19A1"/>
    <w:rsid w:val="006F6CD2"/>
    <w:rsid w:val="00700119"/>
    <w:rsid w:val="00700507"/>
    <w:rsid w:val="00700C0F"/>
    <w:rsid w:val="007010BA"/>
    <w:rsid w:val="00702B27"/>
    <w:rsid w:val="00703E75"/>
    <w:rsid w:val="00704C02"/>
    <w:rsid w:val="00705B75"/>
    <w:rsid w:val="00706193"/>
    <w:rsid w:val="00707E8E"/>
    <w:rsid w:val="007100DA"/>
    <w:rsid w:val="007129C2"/>
    <w:rsid w:val="0071749E"/>
    <w:rsid w:val="00717518"/>
    <w:rsid w:val="00717836"/>
    <w:rsid w:val="00721379"/>
    <w:rsid w:val="00722284"/>
    <w:rsid w:val="00723AA8"/>
    <w:rsid w:val="00724EA3"/>
    <w:rsid w:val="007256B0"/>
    <w:rsid w:val="007265C6"/>
    <w:rsid w:val="00727B97"/>
    <w:rsid w:val="00731434"/>
    <w:rsid w:val="0073334F"/>
    <w:rsid w:val="0073416A"/>
    <w:rsid w:val="00737420"/>
    <w:rsid w:val="00737C8E"/>
    <w:rsid w:val="007400F1"/>
    <w:rsid w:val="0074051F"/>
    <w:rsid w:val="0074125E"/>
    <w:rsid w:val="007420B5"/>
    <w:rsid w:val="00744423"/>
    <w:rsid w:val="00746F1E"/>
    <w:rsid w:val="00747B42"/>
    <w:rsid w:val="0075002D"/>
    <w:rsid w:val="0075221F"/>
    <w:rsid w:val="00752B07"/>
    <w:rsid w:val="00754E5B"/>
    <w:rsid w:val="007564B0"/>
    <w:rsid w:val="00760C8F"/>
    <w:rsid w:val="00760E5D"/>
    <w:rsid w:val="00761895"/>
    <w:rsid w:val="007618C7"/>
    <w:rsid w:val="007638C7"/>
    <w:rsid w:val="00763AD3"/>
    <w:rsid w:val="00770C4E"/>
    <w:rsid w:val="00772B40"/>
    <w:rsid w:val="0077388B"/>
    <w:rsid w:val="00773E94"/>
    <w:rsid w:val="007748B7"/>
    <w:rsid w:val="00775E49"/>
    <w:rsid w:val="00776BC6"/>
    <w:rsid w:val="0078017B"/>
    <w:rsid w:val="0078090D"/>
    <w:rsid w:val="007814AD"/>
    <w:rsid w:val="00781B73"/>
    <w:rsid w:val="00781C13"/>
    <w:rsid w:val="00782CB7"/>
    <w:rsid w:val="00783859"/>
    <w:rsid w:val="0078467F"/>
    <w:rsid w:val="00784B13"/>
    <w:rsid w:val="00785273"/>
    <w:rsid w:val="00787AFD"/>
    <w:rsid w:val="00787E7D"/>
    <w:rsid w:val="007907AD"/>
    <w:rsid w:val="0079293F"/>
    <w:rsid w:val="007939AD"/>
    <w:rsid w:val="00794A11"/>
    <w:rsid w:val="0079517B"/>
    <w:rsid w:val="00795359"/>
    <w:rsid w:val="00795D7D"/>
    <w:rsid w:val="00797E30"/>
    <w:rsid w:val="007A0878"/>
    <w:rsid w:val="007A1654"/>
    <w:rsid w:val="007A1C7F"/>
    <w:rsid w:val="007A3078"/>
    <w:rsid w:val="007A5906"/>
    <w:rsid w:val="007A7D80"/>
    <w:rsid w:val="007B0535"/>
    <w:rsid w:val="007B062D"/>
    <w:rsid w:val="007B1D6E"/>
    <w:rsid w:val="007B219E"/>
    <w:rsid w:val="007B34A2"/>
    <w:rsid w:val="007B388E"/>
    <w:rsid w:val="007B4896"/>
    <w:rsid w:val="007B5267"/>
    <w:rsid w:val="007B6AD9"/>
    <w:rsid w:val="007B711E"/>
    <w:rsid w:val="007B7738"/>
    <w:rsid w:val="007C3570"/>
    <w:rsid w:val="007C3DF2"/>
    <w:rsid w:val="007C4A9C"/>
    <w:rsid w:val="007C5899"/>
    <w:rsid w:val="007C6A7A"/>
    <w:rsid w:val="007D0037"/>
    <w:rsid w:val="007D188C"/>
    <w:rsid w:val="007D340A"/>
    <w:rsid w:val="007D36EF"/>
    <w:rsid w:val="007D73B3"/>
    <w:rsid w:val="007D7872"/>
    <w:rsid w:val="007E1997"/>
    <w:rsid w:val="007E1AA4"/>
    <w:rsid w:val="007E37E0"/>
    <w:rsid w:val="007E4D42"/>
    <w:rsid w:val="007E6079"/>
    <w:rsid w:val="007E615A"/>
    <w:rsid w:val="007E68DF"/>
    <w:rsid w:val="007E705D"/>
    <w:rsid w:val="007E7217"/>
    <w:rsid w:val="007F0A61"/>
    <w:rsid w:val="007F1642"/>
    <w:rsid w:val="007F35A4"/>
    <w:rsid w:val="007F47EC"/>
    <w:rsid w:val="007F5431"/>
    <w:rsid w:val="007F6E27"/>
    <w:rsid w:val="007F7A77"/>
    <w:rsid w:val="00804534"/>
    <w:rsid w:val="008055B3"/>
    <w:rsid w:val="00806483"/>
    <w:rsid w:val="00807687"/>
    <w:rsid w:val="00807BC4"/>
    <w:rsid w:val="008136FB"/>
    <w:rsid w:val="008147B1"/>
    <w:rsid w:val="008157DC"/>
    <w:rsid w:val="00816132"/>
    <w:rsid w:val="00816B5D"/>
    <w:rsid w:val="00817647"/>
    <w:rsid w:val="00820CD3"/>
    <w:rsid w:val="00820DF4"/>
    <w:rsid w:val="00821402"/>
    <w:rsid w:val="00822FDD"/>
    <w:rsid w:val="008232E4"/>
    <w:rsid w:val="008262B6"/>
    <w:rsid w:val="00826982"/>
    <w:rsid w:val="00826CE1"/>
    <w:rsid w:val="00827A9D"/>
    <w:rsid w:val="0083048C"/>
    <w:rsid w:val="00830865"/>
    <w:rsid w:val="00830FD2"/>
    <w:rsid w:val="008318B7"/>
    <w:rsid w:val="00831C39"/>
    <w:rsid w:val="00832716"/>
    <w:rsid w:val="00832FC3"/>
    <w:rsid w:val="0083312F"/>
    <w:rsid w:val="008332FC"/>
    <w:rsid w:val="0083351D"/>
    <w:rsid w:val="008335F7"/>
    <w:rsid w:val="00834122"/>
    <w:rsid w:val="00834679"/>
    <w:rsid w:val="0083618D"/>
    <w:rsid w:val="00837956"/>
    <w:rsid w:val="008428E7"/>
    <w:rsid w:val="00843AB6"/>
    <w:rsid w:val="008453D2"/>
    <w:rsid w:val="008454A3"/>
    <w:rsid w:val="008472EF"/>
    <w:rsid w:val="0084766A"/>
    <w:rsid w:val="00850B0F"/>
    <w:rsid w:val="00850B6D"/>
    <w:rsid w:val="0085146C"/>
    <w:rsid w:val="00851586"/>
    <w:rsid w:val="00853C7D"/>
    <w:rsid w:val="00856B98"/>
    <w:rsid w:val="0086194A"/>
    <w:rsid w:val="00862705"/>
    <w:rsid w:val="00867C12"/>
    <w:rsid w:val="0087075B"/>
    <w:rsid w:val="008719E4"/>
    <w:rsid w:val="00872950"/>
    <w:rsid w:val="008734A8"/>
    <w:rsid w:val="008737DF"/>
    <w:rsid w:val="00874FAC"/>
    <w:rsid w:val="0087662E"/>
    <w:rsid w:val="00882A93"/>
    <w:rsid w:val="0088341F"/>
    <w:rsid w:val="008839BE"/>
    <w:rsid w:val="00884DEA"/>
    <w:rsid w:val="00886C51"/>
    <w:rsid w:val="0088723D"/>
    <w:rsid w:val="00891605"/>
    <w:rsid w:val="00891FC8"/>
    <w:rsid w:val="00893563"/>
    <w:rsid w:val="00894CA0"/>
    <w:rsid w:val="0089713F"/>
    <w:rsid w:val="0089746D"/>
    <w:rsid w:val="00897E6D"/>
    <w:rsid w:val="00897FFA"/>
    <w:rsid w:val="008A01A7"/>
    <w:rsid w:val="008A06EC"/>
    <w:rsid w:val="008A1FA1"/>
    <w:rsid w:val="008A207C"/>
    <w:rsid w:val="008A7066"/>
    <w:rsid w:val="008A7DBB"/>
    <w:rsid w:val="008B0A06"/>
    <w:rsid w:val="008B100B"/>
    <w:rsid w:val="008B1B60"/>
    <w:rsid w:val="008B222C"/>
    <w:rsid w:val="008B3D5E"/>
    <w:rsid w:val="008B436A"/>
    <w:rsid w:val="008B47C1"/>
    <w:rsid w:val="008B54EF"/>
    <w:rsid w:val="008B6815"/>
    <w:rsid w:val="008C23B8"/>
    <w:rsid w:val="008C23EB"/>
    <w:rsid w:val="008C3C92"/>
    <w:rsid w:val="008C615F"/>
    <w:rsid w:val="008C6A39"/>
    <w:rsid w:val="008C79EF"/>
    <w:rsid w:val="008D1D55"/>
    <w:rsid w:val="008D3FF6"/>
    <w:rsid w:val="008D4D42"/>
    <w:rsid w:val="008D5D83"/>
    <w:rsid w:val="008D624C"/>
    <w:rsid w:val="008D7B56"/>
    <w:rsid w:val="008E3338"/>
    <w:rsid w:val="008E5719"/>
    <w:rsid w:val="008E60D4"/>
    <w:rsid w:val="008E6C0B"/>
    <w:rsid w:val="008F013B"/>
    <w:rsid w:val="008F21B8"/>
    <w:rsid w:val="008F2A18"/>
    <w:rsid w:val="008F2EDE"/>
    <w:rsid w:val="008F3269"/>
    <w:rsid w:val="008F47F1"/>
    <w:rsid w:val="00910237"/>
    <w:rsid w:val="00911407"/>
    <w:rsid w:val="009118E5"/>
    <w:rsid w:val="00911F67"/>
    <w:rsid w:val="00913313"/>
    <w:rsid w:val="00913497"/>
    <w:rsid w:val="0091523B"/>
    <w:rsid w:val="0091560D"/>
    <w:rsid w:val="0091566C"/>
    <w:rsid w:val="009174AF"/>
    <w:rsid w:val="00917B5C"/>
    <w:rsid w:val="009207FC"/>
    <w:rsid w:val="0092186F"/>
    <w:rsid w:val="00925313"/>
    <w:rsid w:val="00927AFD"/>
    <w:rsid w:val="00930BDD"/>
    <w:rsid w:val="00931615"/>
    <w:rsid w:val="00931CAA"/>
    <w:rsid w:val="009320AC"/>
    <w:rsid w:val="00933921"/>
    <w:rsid w:val="00934429"/>
    <w:rsid w:val="00937D97"/>
    <w:rsid w:val="00942009"/>
    <w:rsid w:val="00942788"/>
    <w:rsid w:val="009429E8"/>
    <w:rsid w:val="00946072"/>
    <w:rsid w:val="00946194"/>
    <w:rsid w:val="0094701A"/>
    <w:rsid w:val="009479B3"/>
    <w:rsid w:val="009501A0"/>
    <w:rsid w:val="00954EA1"/>
    <w:rsid w:val="00955C27"/>
    <w:rsid w:val="00957C9A"/>
    <w:rsid w:val="00957F11"/>
    <w:rsid w:val="0096046E"/>
    <w:rsid w:val="009632D4"/>
    <w:rsid w:val="00964DEC"/>
    <w:rsid w:val="009658B2"/>
    <w:rsid w:val="00965C07"/>
    <w:rsid w:val="00966550"/>
    <w:rsid w:val="009667BC"/>
    <w:rsid w:val="0096787B"/>
    <w:rsid w:val="00970473"/>
    <w:rsid w:val="009710A9"/>
    <w:rsid w:val="009710DA"/>
    <w:rsid w:val="009720BC"/>
    <w:rsid w:val="0097358C"/>
    <w:rsid w:val="00974B27"/>
    <w:rsid w:val="0097609E"/>
    <w:rsid w:val="00977362"/>
    <w:rsid w:val="00977B84"/>
    <w:rsid w:val="0098123A"/>
    <w:rsid w:val="00983727"/>
    <w:rsid w:val="00983A8E"/>
    <w:rsid w:val="00985387"/>
    <w:rsid w:val="00986ABB"/>
    <w:rsid w:val="00990345"/>
    <w:rsid w:val="00991EC5"/>
    <w:rsid w:val="00992868"/>
    <w:rsid w:val="00993342"/>
    <w:rsid w:val="00993EAA"/>
    <w:rsid w:val="00993FC6"/>
    <w:rsid w:val="00995D6E"/>
    <w:rsid w:val="00996D54"/>
    <w:rsid w:val="00996FAA"/>
    <w:rsid w:val="009970A3"/>
    <w:rsid w:val="009970AB"/>
    <w:rsid w:val="0099727F"/>
    <w:rsid w:val="00997C7E"/>
    <w:rsid w:val="00997D9E"/>
    <w:rsid w:val="009A2894"/>
    <w:rsid w:val="009A31AE"/>
    <w:rsid w:val="009B11BF"/>
    <w:rsid w:val="009B368B"/>
    <w:rsid w:val="009B58E2"/>
    <w:rsid w:val="009B5993"/>
    <w:rsid w:val="009B60DA"/>
    <w:rsid w:val="009C2F83"/>
    <w:rsid w:val="009C3FA1"/>
    <w:rsid w:val="009C521F"/>
    <w:rsid w:val="009C53B9"/>
    <w:rsid w:val="009C615E"/>
    <w:rsid w:val="009C63DF"/>
    <w:rsid w:val="009C7027"/>
    <w:rsid w:val="009C7B6C"/>
    <w:rsid w:val="009D0597"/>
    <w:rsid w:val="009D15FC"/>
    <w:rsid w:val="009D1F7C"/>
    <w:rsid w:val="009D1F84"/>
    <w:rsid w:val="009D50C1"/>
    <w:rsid w:val="009D51BB"/>
    <w:rsid w:val="009D57E4"/>
    <w:rsid w:val="009D66EA"/>
    <w:rsid w:val="009D7EE4"/>
    <w:rsid w:val="009E282E"/>
    <w:rsid w:val="009E46FC"/>
    <w:rsid w:val="009E4F39"/>
    <w:rsid w:val="009E56B7"/>
    <w:rsid w:val="009E60D6"/>
    <w:rsid w:val="009E77D6"/>
    <w:rsid w:val="009E79B9"/>
    <w:rsid w:val="009E7D44"/>
    <w:rsid w:val="009F3BC1"/>
    <w:rsid w:val="009F40DA"/>
    <w:rsid w:val="009F4EDF"/>
    <w:rsid w:val="009F6176"/>
    <w:rsid w:val="009F61C6"/>
    <w:rsid w:val="009F661B"/>
    <w:rsid w:val="009F6EEF"/>
    <w:rsid w:val="009F7B39"/>
    <w:rsid w:val="00A0002F"/>
    <w:rsid w:val="00A02645"/>
    <w:rsid w:val="00A0387C"/>
    <w:rsid w:val="00A03E29"/>
    <w:rsid w:val="00A06DD4"/>
    <w:rsid w:val="00A07625"/>
    <w:rsid w:val="00A109A5"/>
    <w:rsid w:val="00A11BB4"/>
    <w:rsid w:val="00A12120"/>
    <w:rsid w:val="00A1361F"/>
    <w:rsid w:val="00A16CAD"/>
    <w:rsid w:val="00A17946"/>
    <w:rsid w:val="00A17E41"/>
    <w:rsid w:val="00A20301"/>
    <w:rsid w:val="00A22129"/>
    <w:rsid w:val="00A228F9"/>
    <w:rsid w:val="00A24799"/>
    <w:rsid w:val="00A25443"/>
    <w:rsid w:val="00A2778D"/>
    <w:rsid w:val="00A27B57"/>
    <w:rsid w:val="00A3089F"/>
    <w:rsid w:val="00A31CE2"/>
    <w:rsid w:val="00A373BB"/>
    <w:rsid w:val="00A37537"/>
    <w:rsid w:val="00A378F9"/>
    <w:rsid w:val="00A37D29"/>
    <w:rsid w:val="00A430D1"/>
    <w:rsid w:val="00A44AA4"/>
    <w:rsid w:val="00A45FF6"/>
    <w:rsid w:val="00A466F7"/>
    <w:rsid w:val="00A46BCB"/>
    <w:rsid w:val="00A52D16"/>
    <w:rsid w:val="00A5335A"/>
    <w:rsid w:val="00A5342F"/>
    <w:rsid w:val="00A53E6B"/>
    <w:rsid w:val="00A56C16"/>
    <w:rsid w:val="00A57BAD"/>
    <w:rsid w:val="00A6281B"/>
    <w:rsid w:val="00A62BD9"/>
    <w:rsid w:val="00A636A2"/>
    <w:rsid w:val="00A655CF"/>
    <w:rsid w:val="00A66C36"/>
    <w:rsid w:val="00A71B73"/>
    <w:rsid w:val="00A736CD"/>
    <w:rsid w:val="00A74C7D"/>
    <w:rsid w:val="00A74DDC"/>
    <w:rsid w:val="00A80EAC"/>
    <w:rsid w:val="00A82903"/>
    <w:rsid w:val="00A82D07"/>
    <w:rsid w:val="00A850BB"/>
    <w:rsid w:val="00A8614A"/>
    <w:rsid w:val="00A8730C"/>
    <w:rsid w:val="00A87774"/>
    <w:rsid w:val="00A87CA0"/>
    <w:rsid w:val="00A925EE"/>
    <w:rsid w:val="00A93D7C"/>
    <w:rsid w:val="00A9776A"/>
    <w:rsid w:val="00AA1E82"/>
    <w:rsid w:val="00AA1FC9"/>
    <w:rsid w:val="00AA2BA0"/>
    <w:rsid w:val="00AA4142"/>
    <w:rsid w:val="00AA5FAD"/>
    <w:rsid w:val="00AA69EB"/>
    <w:rsid w:val="00AA7673"/>
    <w:rsid w:val="00AB0E17"/>
    <w:rsid w:val="00AB1D84"/>
    <w:rsid w:val="00AB2959"/>
    <w:rsid w:val="00AB2DFD"/>
    <w:rsid w:val="00AB3ABF"/>
    <w:rsid w:val="00AB5821"/>
    <w:rsid w:val="00AB58DB"/>
    <w:rsid w:val="00AB75AA"/>
    <w:rsid w:val="00AB7F19"/>
    <w:rsid w:val="00AC0628"/>
    <w:rsid w:val="00AC2587"/>
    <w:rsid w:val="00AC28F0"/>
    <w:rsid w:val="00AC3103"/>
    <w:rsid w:val="00AC4F53"/>
    <w:rsid w:val="00AC5FCA"/>
    <w:rsid w:val="00AC7CF3"/>
    <w:rsid w:val="00AD1707"/>
    <w:rsid w:val="00AD3076"/>
    <w:rsid w:val="00AD487F"/>
    <w:rsid w:val="00AD48A3"/>
    <w:rsid w:val="00AD4D8A"/>
    <w:rsid w:val="00AD5827"/>
    <w:rsid w:val="00AD7E36"/>
    <w:rsid w:val="00AE1CB3"/>
    <w:rsid w:val="00AE1D2B"/>
    <w:rsid w:val="00AE580D"/>
    <w:rsid w:val="00AE5F47"/>
    <w:rsid w:val="00AE6B96"/>
    <w:rsid w:val="00AE7413"/>
    <w:rsid w:val="00AE775F"/>
    <w:rsid w:val="00AF1FFA"/>
    <w:rsid w:val="00AF20D8"/>
    <w:rsid w:val="00AF2C72"/>
    <w:rsid w:val="00AF34AA"/>
    <w:rsid w:val="00B0131E"/>
    <w:rsid w:val="00B01478"/>
    <w:rsid w:val="00B0223C"/>
    <w:rsid w:val="00B03730"/>
    <w:rsid w:val="00B0391B"/>
    <w:rsid w:val="00B03EF0"/>
    <w:rsid w:val="00B0408F"/>
    <w:rsid w:val="00B04648"/>
    <w:rsid w:val="00B0505F"/>
    <w:rsid w:val="00B05233"/>
    <w:rsid w:val="00B05D0F"/>
    <w:rsid w:val="00B06C94"/>
    <w:rsid w:val="00B11B9C"/>
    <w:rsid w:val="00B125DD"/>
    <w:rsid w:val="00B13070"/>
    <w:rsid w:val="00B14A4C"/>
    <w:rsid w:val="00B16709"/>
    <w:rsid w:val="00B175EC"/>
    <w:rsid w:val="00B178F5"/>
    <w:rsid w:val="00B21A1E"/>
    <w:rsid w:val="00B2375F"/>
    <w:rsid w:val="00B24EF5"/>
    <w:rsid w:val="00B26586"/>
    <w:rsid w:val="00B26950"/>
    <w:rsid w:val="00B269AC"/>
    <w:rsid w:val="00B269E9"/>
    <w:rsid w:val="00B27443"/>
    <w:rsid w:val="00B27798"/>
    <w:rsid w:val="00B30168"/>
    <w:rsid w:val="00B301AA"/>
    <w:rsid w:val="00B31237"/>
    <w:rsid w:val="00B36385"/>
    <w:rsid w:val="00B3658D"/>
    <w:rsid w:val="00B41C5C"/>
    <w:rsid w:val="00B41E8A"/>
    <w:rsid w:val="00B469D5"/>
    <w:rsid w:val="00B47301"/>
    <w:rsid w:val="00B4735B"/>
    <w:rsid w:val="00B47F42"/>
    <w:rsid w:val="00B50CA8"/>
    <w:rsid w:val="00B52005"/>
    <w:rsid w:val="00B54EC4"/>
    <w:rsid w:val="00B577DB"/>
    <w:rsid w:val="00B6051A"/>
    <w:rsid w:val="00B6067A"/>
    <w:rsid w:val="00B6483D"/>
    <w:rsid w:val="00B658DA"/>
    <w:rsid w:val="00B669C0"/>
    <w:rsid w:val="00B676CB"/>
    <w:rsid w:val="00B6795C"/>
    <w:rsid w:val="00B71740"/>
    <w:rsid w:val="00B72B30"/>
    <w:rsid w:val="00B7312F"/>
    <w:rsid w:val="00B74E4B"/>
    <w:rsid w:val="00B75E50"/>
    <w:rsid w:val="00B765FC"/>
    <w:rsid w:val="00B77412"/>
    <w:rsid w:val="00B803C1"/>
    <w:rsid w:val="00B8089C"/>
    <w:rsid w:val="00B80D5D"/>
    <w:rsid w:val="00B81E30"/>
    <w:rsid w:val="00B85124"/>
    <w:rsid w:val="00B8541F"/>
    <w:rsid w:val="00B85AE7"/>
    <w:rsid w:val="00B86287"/>
    <w:rsid w:val="00B91BBB"/>
    <w:rsid w:val="00B94A58"/>
    <w:rsid w:val="00B94E84"/>
    <w:rsid w:val="00B96FCA"/>
    <w:rsid w:val="00BA0911"/>
    <w:rsid w:val="00BA1D9F"/>
    <w:rsid w:val="00BA2161"/>
    <w:rsid w:val="00BA2289"/>
    <w:rsid w:val="00BA679E"/>
    <w:rsid w:val="00BA6CF0"/>
    <w:rsid w:val="00BB2E38"/>
    <w:rsid w:val="00BB3657"/>
    <w:rsid w:val="00BB5AE6"/>
    <w:rsid w:val="00BB636E"/>
    <w:rsid w:val="00BB76D3"/>
    <w:rsid w:val="00BC0CC5"/>
    <w:rsid w:val="00BC5424"/>
    <w:rsid w:val="00BD2B5C"/>
    <w:rsid w:val="00BD38F7"/>
    <w:rsid w:val="00BD4DA2"/>
    <w:rsid w:val="00BD5EC6"/>
    <w:rsid w:val="00BD677E"/>
    <w:rsid w:val="00BD6E08"/>
    <w:rsid w:val="00BE0114"/>
    <w:rsid w:val="00BE0C80"/>
    <w:rsid w:val="00BE1E78"/>
    <w:rsid w:val="00BE257E"/>
    <w:rsid w:val="00BE28FA"/>
    <w:rsid w:val="00BE2A64"/>
    <w:rsid w:val="00BE61E1"/>
    <w:rsid w:val="00BE6542"/>
    <w:rsid w:val="00BF2E22"/>
    <w:rsid w:val="00BF6452"/>
    <w:rsid w:val="00BF6F05"/>
    <w:rsid w:val="00C002DD"/>
    <w:rsid w:val="00C031E1"/>
    <w:rsid w:val="00C03982"/>
    <w:rsid w:val="00C06CFF"/>
    <w:rsid w:val="00C07A2B"/>
    <w:rsid w:val="00C07B48"/>
    <w:rsid w:val="00C07EDE"/>
    <w:rsid w:val="00C1005A"/>
    <w:rsid w:val="00C10652"/>
    <w:rsid w:val="00C10C17"/>
    <w:rsid w:val="00C14373"/>
    <w:rsid w:val="00C1597C"/>
    <w:rsid w:val="00C16D04"/>
    <w:rsid w:val="00C17CDC"/>
    <w:rsid w:val="00C17CF3"/>
    <w:rsid w:val="00C20E94"/>
    <w:rsid w:val="00C212B9"/>
    <w:rsid w:val="00C21742"/>
    <w:rsid w:val="00C21867"/>
    <w:rsid w:val="00C2283C"/>
    <w:rsid w:val="00C22E5B"/>
    <w:rsid w:val="00C233EB"/>
    <w:rsid w:val="00C23DCB"/>
    <w:rsid w:val="00C248F6"/>
    <w:rsid w:val="00C24B1C"/>
    <w:rsid w:val="00C257F1"/>
    <w:rsid w:val="00C303D1"/>
    <w:rsid w:val="00C303DA"/>
    <w:rsid w:val="00C3111A"/>
    <w:rsid w:val="00C3203E"/>
    <w:rsid w:val="00C33030"/>
    <w:rsid w:val="00C36A44"/>
    <w:rsid w:val="00C45F5C"/>
    <w:rsid w:val="00C46263"/>
    <w:rsid w:val="00C465CC"/>
    <w:rsid w:val="00C4719E"/>
    <w:rsid w:val="00C475DB"/>
    <w:rsid w:val="00C53206"/>
    <w:rsid w:val="00C55449"/>
    <w:rsid w:val="00C56FEF"/>
    <w:rsid w:val="00C615AE"/>
    <w:rsid w:val="00C64330"/>
    <w:rsid w:val="00C672DA"/>
    <w:rsid w:val="00C67C5C"/>
    <w:rsid w:val="00C67F8B"/>
    <w:rsid w:val="00C71480"/>
    <w:rsid w:val="00C71B63"/>
    <w:rsid w:val="00C71F22"/>
    <w:rsid w:val="00C72355"/>
    <w:rsid w:val="00C73868"/>
    <w:rsid w:val="00C75381"/>
    <w:rsid w:val="00C77E5D"/>
    <w:rsid w:val="00C80C0C"/>
    <w:rsid w:val="00C81CF4"/>
    <w:rsid w:val="00C8425F"/>
    <w:rsid w:val="00C8612E"/>
    <w:rsid w:val="00C863EC"/>
    <w:rsid w:val="00C87FD5"/>
    <w:rsid w:val="00C91780"/>
    <w:rsid w:val="00C95A04"/>
    <w:rsid w:val="00C96FEB"/>
    <w:rsid w:val="00CA03A9"/>
    <w:rsid w:val="00CA0D10"/>
    <w:rsid w:val="00CA0DD0"/>
    <w:rsid w:val="00CA3EB9"/>
    <w:rsid w:val="00CA4BC6"/>
    <w:rsid w:val="00CA6A93"/>
    <w:rsid w:val="00CA7100"/>
    <w:rsid w:val="00CB22BA"/>
    <w:rsid w:val="00CB4C9F"/>
    <w:rsid w:val="00CC0725"/>
    <w:rsid w:val="00CC3F0C"/>
    <w:rsid w:val="00CC5D66"/>
    <w:rsid w:val="00CD0025"/>
    <w:rsid w:val="00CD10E3"/>
    <w:rsid w:val="00CD189D"/>
    <w:rsid w:val="00CD4000"/>
    <w:rsid w:val="00CE09E6"/>
    <w:rsid w:val="00CE56C8"/>
    <w:rsid w:val="00CF0A57"/>
    <w:rsid w:val="00CF2BA0"/>
    <w:rsid w:val="00CF37BE"/>
    <w:rsid w:val="00CF3EFF"/>
    <w:rsid w:val="00CF46D9"/>
    <w:rsid w:val="00CF4871"/>
    <w:rsid w:val="00CF56AD"/>
    <w:rsid w:val="00CF6712"/>
    <w:rsid w:val="00CF6AB4"/>
    <w:rsid w:val="00CF7523"/>
    <w:rsid w:val="00D00412"/>
    <w:rsid w:val="00D036BF"/>
    <w:rsid w:val="00D04227"/>
    <w:rsid w:val="00D04E7E"/>
    <w:rsid w:val="00D05913"/>
    <w:rsid w:val="00D07C50"/>
    <w:rsid w:val="00D110E1"/>
    <w:rsid w:val="00D11ACA"/>
    <w:rsid w:val="00D11F39"/>
    <w:rsid w:val="00D15CFB"/>
    <w:rsid w:val="00D15ECF"/>
    <w:rsid w:val="00D17219"/>
    <w:rsid w:val="00D17759"/>
    <w:rsid w:val="00D200BF"/>
    <w:rsid w:val="00D22F59"/>
    <w:rsid w:val="00D2612B"/>
    <w:rsid w:val="00D262EA"/>
    <w:rsid w:val="00D302C8"/>
    <w:rsid w:val="00D3184F"/>
    <w:rsid w:val="00D3329E"/>
    <w:rsid w:val="00D343D7"/>
    <w:rsid w:val="00D353F3"/>
    <w:rsid w:val="00D36931"/>
    <w:rsid w:val="00D36ECC"/>
    <w:rsid w:val="00D402B7"/>
    <w:rsid w:val="00D42278"/>
    <w:rsid w:val="00D423E2"/>
    <w:rsid w:val="00D428EB"/>
    <w:rsid w:val="00D42C99"/>
    <w:rsid w:val="00D42F5F"/>
    <w:rsid w:val="00D42F8F"/>
    <w:rsid w:val="00D4386D"/>
    <w:rsid w:val="00D46FAB"/>
    <w:rsid w:val="00D5124A"/>
    <w:rsid w:val="00D52B9F"/>
    <w:rsid w:val="00D5303B"/>
    <w:rsid w:val="00D5341B"/>
    <w:rsid w:val="00D54001"/>
    <w:rsid w:val="00D54CB6"/>
    <w:rsid w:val="00D56B8D"/>
    <w:rsid w:val="00D57030"/>
    <w:rsid w:val="00D5748B"/>
    <w:rsid w:val="00D6025D"/>
    <w:rsid w:val="00D62A9A"/>
    <w:rsid w:val="00D63E76"/>
    <w:rsid w:val="00D649F8"/>
    <w:rsid w:val="00D64A38"/>
    <w:rsid w:val="00D6610A"/>
    <w:rsid w:val="00D66647"/>
    <w:rsid w:val="00D66CCA"/>
    <w:rsid w:val="00D72B6F"/>
    <w:rsid w:val="00D72FC2"/>
    <w:rsid w:val="00D73E61"/>
    <w:rsid w:val="00D777C6"/>
    <w:rsid w:val="00D80E37"/>
    <w:rsid w:val="00D81BD9"/>
    <w:rsid w:val="00D81CA3"/>
    <w:rsid w:val="00D82CB3"/>
    <w:rsid w:val="00D834E7"/>
    <w:rsid w:val="00D84F11"/>
    <w:rsid w:val="00D86706"/>
    <w:rsid w:val="00D87879"/>
    <w:rsid w:val="00D87937"/>
    <w:rsid w:val="00D91AE6"/>
    <w:rsid w:val="00D95703"/>
    <w:rsid w:val="00D96172"/>
    <w:rsid w:val="00D96713"/>
    <w:rsid w:val="00D969EF"/>
    <w:rsid w:val="00D975A4"/>
    <w:rsid w:val="00DA1110"/>
    <w:rsid w:val="00DA1A7F"/>
    <w:rsid w:val="00DA1CB1"/>
    <w:rsid w:val="00DA3899"/>
    <w:rsid w:val="00DA416F"/>
    <w:rsid w:val="00DA57E9"/>
    <w:rsid w:val="00DA5878"/>
    <w:rsid w:val="00DA7B1D"/>
    <w:rsid w:val="00DB0545"/>
    <w:rsid w:val="00DB0B53"/>
    <w:rsid w:val="00DB18D5"/>
    <w:rsid w:val="00DB1A87"/>
    <w:rsid w:val="00DB24DB"/>
    <w:rsid w:val="00DB282F"/>
    <w:rsid w:val="00DB2CBF"/>
    <w:rsid w:val="00DB4E33"/>
    <w:rsid w:val="00DB5A3E"/>
    <w:rsid w:val="00DC126A"/>
    <w:rsid w:val="00DC13D0"/>
    <w:rsid w:val="00DC1C5C"/>
    <w:rsid w:val="00DC3709"/>
    <w:rsid w:val="00DC3AB6"/>
    <w:rsid w:val="00DC7025"/>
    <w:rsid w:val="00DC722D"/>
    <w:rsid w:val="00DD0211"/>
    <w:rsid w:val="00DD07C1"/>
    <w:rsid w:val="00DD2197"/>
    <w:rsid w:val="00DD3C12"/>
    <w:rsid w:val="00DD4E30"/>
    <w:rsid w:val="00DD5A2D"/>
    <w:rsid w:val="00DD7D69"/>
    <w:rsid w:val="00DE00AA"/>
    <w:rsid w:val="00DE1C74"/>
    <w:rsid w:val="00DE270F"/>
    <w:rsid w:val="00DE3A6D"/>
    <w:rsid w:val="00DE52D4"/>
    <w:rsid w:val="00DE6229"/>
    <w:rsid w:val="00DF03C8"/>
    <w:rsid w:val="00DF03E7"/>
    <w:rsid w:val="00DF4A88"/>
    <w:rsid w:val="00DF78AA"/>
    <w:rsid w:val="00E033EA"/>
    <w:rsid w:val="00E04882"/>
    <w:rsid w:val="00E04DD1"/>
    <w:rsid w:val="00E05767"/>
    <w:rsid w:val="00E06EF5"/>
    <w:rsid w:val="00E07888"/>
    <w:rsid w:val="00E07AEF"/>
    <w:rsid w:val="00E137A9"/>
    <w:rsid w:val="00E13ECB"/>
    <w:rsid w:val="00E14928"/>
    <w:rsid w:val="00E15029"/>
    <w:rsid w:val="00E15B7A"/>
    <w:rsid w:val="00E169F4"/>
    <w:rsid w:val="00E178CB"/>
    <w:rsid w:val="00E204C5"/>
    <w:rsid w:val="00E215A1"/>
    <w:rsid w:val="00E24A8E"/>
    <w:rsid w:val="00E25B44"/>
    <w:rsid w:val="00E30603"/>
    <w:rsid w:val="00E31BAA"/>
    <w:rsid w:val="00E3286E"/>
    <w:rsid w:val="00E34842"/>
    <w:rsid w:val="00E35331"/>
    <w:rsid w:val="00E35A11"/>
    <w:rsid w:val="00E35E53"/>
    <w:rsid w:val="00E41037"/>
    <w:rsid w:val="00E419AD"/>
    <w:rsid w:val="00E42ED9"/>
    <w:rsid w:val="00E45950"/>
    <w:rsid w:val="00E47F1B"/>
    <w:rsid w:val="00E50C98"/>
    <w:rsid w:val="00E51218"/>
    <w:rsid w:val="00E51F19"/>
    <w:rsid w:val="00E566B7"/>
    <w:rsid w:val="00E56E78"/>
    <w:rsid w:val="00E571DF"/>
    <w:rsid w:val="00E618E9"/>
    <w:rsid w:val="00E66677"/>
    <w:rsid w:val="00E67F95"/>
    <w:rsid w:val="00E7111A"/>
    <w:rsid w:val="00E7216A"/>
    <w:rsid w:val="00E73249"/>
    <w:rsid w:val="00E74761"/>
    <w:rsid w:val="00E828FD"/>
    <w:rsid w:val="00E82BE9"/>
    <w:rsid w:val="00E84BFF"/>
    <w:rsid w:val="00E90405"/>
    <w:rsid w:val="00E918DF"/>
    <w:rsid w:val="00E924A3"/>
    <w:rsid w:val="00E92B01"/>
    <w:rsid w:val="00E92D6D"/>
    <w:rsid w:val="00E9387A"/>
    <w:rsid w:val="00E94217"/>
    <w:rsid w:val="00E94A0A"/>
    <w:rsid w:val="00EA16C4"/>
    <w:rsid w:val="00EA2E8B"/>
    <w:rsid w:val="00EA33DF"/>
    <w:rsid w:val="00EA47D0"/>
    <w:rsid w:val="00EA5446"/>
    <w:rsid w:val="00EA5C0C"/>
    <w:rsid w:val="00EA71DD"/>
    <w:rsid w:val="00EB26D4"/>
    <w:rsid w:val="00EB3092"/>
    <w:rsid w:val="00EB36FB"/>
    <w:rsid w:val="00EB492F"/>
    <w:rsid w:val="00EB5C5A"/>
    <w:rsid w:val="00EB641E"/>
    <w:rsid w:val="00EB6AD3"/>
    <w:rsid w:val="00EC6017"/>
    <w:rsid w:val="00EC63BB"/>
    <w:rsid w:val="00ED00D0"/>
    <w:rsid w:val="00ED0DAF"/>
    <w:rsid w:val="00ED10A7"/>
    <w:rsid w:val="00ED173A"/>
    <w:rsid w:val="00ED2A21"/>
    <w:rsid w:val="00ED5143"/>
    <w:rsid w:val="00ED5506"/>
    <w:rsid w:val="00ED587C"/>
    <w:rsid w:val="00ED6719"/>
    <w:rsid w:val="00ED71C9"/>
    <w:rsid w:val="00ED74CB"/>
    <w:rsid w:val="00ED78F0"/>
    <w:rsid w:val="00ED7FB0"/>
    <w:rsid w:val="00EE010E"/>
    <w:rsid w:val="00EE1673"/>
    <w:rsid w:val="00EE60B3"/>
    <w:rsid w:val="00EE621F"/>
    <w:rsid w:val="00EE6549"/>
    <w:rsid w:val="00EE6B58"/>
    <w:rsid w:val="00EE72FF"/>
    <w:rsid w:val="00EE75E5"/>
    <w:rsid w:val="00EE7618"/>
    <w:rsid w:val="00EF30B6"/>
    <w:rsid w:val="00EF3844"/>
    <w:rsid w:val="00EF3C3F"/>
    <w:rsid w:val="00EF47E2"/>
    <w:rsid w:val="00EF4F9E"/>
    <w:rsid w:val="00EF5073"/>
    <w:rsid w:val="00EF6414"/>
    <w:rsid w:val="00F00C13"/>
    <w:rsid w:val="00F0140E"/>
    <w:rsid w:val="00F016F6"/>
    <w:rsid w:val="00F067C2"/>
    <w:rsid w:val="00F0726B"/>
    <w:rsid w:val="00F136C1"/>
    <w:rsid w:val="00F148F6"/>
    <w:rsid w:val="00F1678B"/>
    <w:rsid w:val="00F20E12"/>
    <w:rsid w:val="00F21BCE"/>
    <w:rsid w:val="00F23257"/>
    <w:rsid w:val="00F23D77"/>
    <w:rsid w:val="00F24B4E"/>
    <w:rsid w:val="00F264F6"/>
    <w:rsid w:val="00F26A2D"/>
    <w:rsid w:val="00F27EA3"/>
    <w:rsid w:val="00F30660"/>
    <w:rsid w:val="00F31B00"/>
    <w:rsid w:val="00F32A2E"/>
    <w:rsid w:val="00F32FB6"/>
    <w:rsid w:val="00F33861"/>
    <w:rsid w:val="00F33D58"/>
    <w:rsid w:val="00F341F2"/>
    <w:rsid w:val="00F344D0"/>
    <w:rsid w:val="00F347D3"/>
    <w:rsid w:val="00F34880"/>
    <w:rsid w:val="00F36592"/>
    <w:rsid w:val="00F377FC"/>
    <w:rsid w:val="00F40A5D"/>
    <w:rsid w:val="00F42B87"/>
    <w:rsid w:val="00F44A0B"/>
    <w:rsid w:val="00F46620"/>
    <w:rsid w:val="00F512BF"/>
    <w:rsid w:val="00F53AE5"/>
    <w:rsid w:val="00F53BC1"/>
    <w:rsid w:val="00F53D09"/>
    <w:rsid w:val="00F549FD"/>
    <w:rsid w:val="00F56AC0"/>
    <w:rsid w:val="00F64499"/>
    <w:rsid w:val="00F65231"/>
    <w:rsid w:val="00F664F3"/>
    <w:rsid w:val="00F66DF3"/>
    <w:rsid w:val="00F67516"/>
    <w:rsid w:val="00F72BD1"/>
    <w:rsid w:val="00F756BD"/>
    <w:rsid w:val="00F76E26"/>
    <w:rsid w:val="00F8294B"/>
    <w:rsid w:val="00F82ACD"/>
    <w:rsid w:val="00F832D8"/>
    <w:rsid w:val="00F8419A"/>
    <w:rsid w:val="00F87B6B"/>
    <w:rsid w:val="00F9077A"/>
    <w:rsid w:val="00F91155"/>
    <w:rsid w:val="00FA1C29"/>
    <w:rsid w:val="00FA2048"/>
    <w:rsid w:val="00FA2919"/>
    <w:rsid w:val="00FA5153"/>
    <w:rsid w:val="00FA6008"/>
    <w:rsid w:val="00FA65E4"/>
    <w:rsid w:val="00FA7021"/>
    <w:rsid w:val="00FA7861"/>
    <w:rsid w:val="00FB01DD"/>
    <w:rsid w:val="00FB269D"/>
    <w:rsid w:val="00FB3701"/>
    <w:rsid w:val="00FB59F5"/>
    <w:rsid w:val="00FB5E38"/>
    <w:rsid w:val="00FC4B8D"/>
    <w:rsid w:val="00FC4FA3"/>
    <w:rsid w:val="00FC528E"/>
    <w:rsid w:val="00FC5420"/>
    <w:rsid w:val="00FC6BA1"/>
    <w:rsid w:val="00FC7089"/>
    <w:rsid w:val="00FC768D"/>
    <w:rsid w:val="00FD0442"/>
    <w:rsid w:val="00FD1D73"/>
    <w:rsid w:val="00FD25E6"/>
    <w:rsid w:val="00FD2B77"/>
    <w:rsid w:val="00FD2F53"/>
    <w:rsid w:val="00FD3F63"/>
    <w:rsid w:val="00FD53F1"/>
    <w:rsid w:val="00FD60E8"/>
    <w:rsid w:val="00FD631A"/>
    <w:rsid w:val="00FE084A"/>
    <w:rsid w:val="00FE12BA"/>
    <w:rsid w:val="00FE38C7"/>
    <w:rsid w:val="00FE4619"/>
    <w:rsid w:val="00FE6D9F"/>
    <w:rsid w:val="00FF20F5"/>
    <w:rsid w:val="00FF3EFA"/>
    <w:rsid w:val="00FF447D"/>
    <w:rsid w:val="00FF53B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2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2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B27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516</Words>
  <Characters>2944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апелляции о нарушении процедуры проведения экзамена</dc:title>
  <dc:subject/>
  <dc:creator>User1327</dc:creator>
  <cp:keywords/>
  <dc:description/>
  <cp:lastModifiedBy>Sea</cp:lastModifiedBy>
  <cp:revision>2</cp:revision>
  <dcterms:created xsi:type="dcterms:W3CDTF">2014-03-23T15:25:00Z</dcterms:created>
  <dcterms:modified xsi:type="dcterms:W3CDTF">2014-03-23T15:25:00Z</dcterms:modified>
</cp:coreProperties>
</file>